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5CE54E1F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8F6152">
              <w:rPr>
                <w:rFonts w:cs="Arial"/>
                <w:sz w:val="28"/>
                <w:szCs w:val="28"/>
                <w:lang w:val="en-US"/>
              </w:rPr>
              <w:t>lee.peacock</w:t>
            </w:r>
            <w:bookmarkStart w:id="0" w:name="_GoBack"/>
            <w:bookmarkEnd w:id="0"/>
            <w:r w:rsidR="00417175" w:rsidRPr="00D73C47">
              <w:rPr>
                <w:rFonts w:cs="Arial"/>
                <w:sz w:val="28"/>
                <w:szCs w:val="28"/>
                <w:lang w:val="en-US"/>
              </w:rPr>
              <w:t>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34E096FC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3A51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70D0A4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6ACAF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4C00F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lastRenderedPageBreak/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C670A">
              <w:rPr>
                <w:sz w:val="32"/>
              </w:rPr>
            </w:r>
            <w:r w:rsidR="00DC670A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proofErr w:type="gramStart"/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</w:t>
            </w:r>
            <w:proofErr w:type="gramEnd"/>
            <w:r w:rsidR="00DE330B" w:rsidRPr="00D039BD">
              <w:rPr>
                <w:rFonts w:cs="Arial"/>
                <w:b/>
                <w:lang w:val="en-US"/>
              </w:rPr>
              <w:t>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3E76B5">
              <w:rPr>
                <w:rFonts w:cs="Arial"/>
                <w:bCs/>
                <w:sz w:val="24"/>
                <w:lang w:val="en-US"/>
              </w:rPr>
              <w:t xml:space="preserve">and that any employment </w:t>
            </w:r>
            <w:proofErr w:type="gramStart"/>
            <w:r w:rsidR="003E76B5">
              <w:rPr>
                <w:rFonts w:cs="Arial"/>
                <w:bCs/>
                <w:sz w:val="24"/>
                <w:lang w:val="en-US"/>
              </w:rPr>
              <w:t xml:space="preserve">entered </w:t>
            </w:r>
            <w:r w:rsidRPr="00220228">
              <w:rPr>
                <w:rFonts w:cs="Arial"/>
                <w:bCs/>
                <w:sz w:val="24"/>
                <w:lang w:val="en-US"/>
              </w:rPr>
              <w:t>into is</w:t>
            </w:r>
            <w:proofErr w:type="gramEnd"/>
            <w:r w:rsidRPr="00220228">
              <w:rPr>
                <w:rFonts w:cs="Arial"/>
                <w:bCs/>
                <w:sz w:val="24"/>
                <w:lang w:val="en-US"/>
              </w:rPr>
              <w:t xml:space="preserve">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77777777" w:rsidR="00915ADD" w:rsidRPr="005E50EA" w:rsidRDefault="00AB691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Swindon 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395A" w14:textId="77777777" w:rsidR="00DC670A" w:rsidRDefault="00DC670A">
      <w:r>
        <w:separator/>
      </w:r>
    </w:p>
  </w:endnote>
  <w:endnote w:type="continuationSeparator" w:id="0">
    <w:p w14:paraId="31D54E19" w14:textId="77777777" w:rsidR="00DC670A" w:rsidRDefault="00DC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F87D" w14:textId="77777777" w:rsidR="00DC670A" w:rsidRDefault="00DC670A">
      <w:r>
        <w:separator/>
      </w:r>
    </w:p>
  </w:footnote>
  <w:footnote w:type="continuationSeparator" w:id="0">
    <w:p w14:paraId="13F2D934" w14:textId="77777777" w:rsidR="00DC670A" w:rsidRDefault="00DC6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DC670A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DC670A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DC670A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A5BFC"/>
    <w:rsid w:val="003E76B5"/>
    <w:rsid w:val="003E7719"/>
    <w:rsid w:val="00405600"/>
    <w:rsid w:val="0041458F"/>
    <w:rsid w:val="00417175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6152"/>
    <w:rsid w:val="008F7027"/>
    <w:rsid w:val="00915ADD"/>
    <w:rsid w:val="009217BC"/>
    <w:rsid w:val="00927A64"/>
    <w:rsid w:val="009932EE"/>
    <w:rsid w:val="009D47C3"/>
    <w:rsid w:val="00A02D6F"/>
    <w:rsid w:val="00A06299"/>
    <w:rsid w:val="00A563A4"/>
    <w:rsid w:val="00A86CF1"/>
    <w:rsid w:val="00AB55F8"/>
    <w:rsid w:val="00AB67AB"/>
    <w:rsid w:val="00AB6919"/>
    <w:rsid w:val="00AE7863"/>
    <w:rsid w:val="00AF60A8"/>
    <w:rsid w:val="00B26DD1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C670A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0C43-E9A5-894F-9506-446B1824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0</TotalTime>
  <Pages>6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4185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Seamus Brady</cp:lastModifiedBy>
  <cp:revision>2</cp:revision>
  <cp:lastPrinted>2018-03-22T12:35:00Z</cp:lastPrinted>
  <dcterms:created xsi:type="dcterms:W3CDTF">2018-03-26T13:45:00Z</dcterms:created>
  <dcterms:modified xsi:type="dcterms:W3CDTF">2018-03-26T13:45:00Z</dcterms:modified>
</cp:coreProperties>
</file>