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74337" w14:textId="77777777" w:rsidR="004B03C3" w:rsidRDefault="004B03C3" w:rsidP="00750416">
      <w:pPr>
        <w:pStyle w:val="TinyText"/>
      </w:pPr>
      <w:bookmarkStart w:id="0" w:name="_GoBack"/>
      <w:bookmarkEnd w:id="0"/>
    </w:p>
    <w:p w14:paraId="26FA8959" w14:textId="77777777" w:rsidR="00CA53F5" w:rsidRDefault="00CA53F5" w:rsidP="00750416">
      <w:pPr>
        <w:pStyle w:val="TinyText"/>
      </w:pPr>
    </w:p>
    <w:p w14:paraId="7473D22D" w14:textId="77777777" w:rsidR="00CA53F5" w:rsidRDefault="00CA53F5" w:rsidP="00750416">
      <w:pPr>
        <w:pStyle w:val="TinyText"/>
      </w:pPr>
    </w:p>
    <w:p w14:paraId="1A53070E" w14:textId="77777777" w:rsidR="00AB55F8" w:rsidRDefault="00AB55F8" w:rsidP="00750416">
      <w:pPr>
        <w:pStyle w:val="TinyText"/>
      </w:pPr>
    </w:p>
    <w:p w14:paraId="7E425D8D" w14:textId="77777777" w:rsidR="00AB55F8" w:rsidRDefault="00AB55F8" w:rsidP="00750416">
      <w:pPr>
        <w:pStyle w:val="TinyText"/>
      </w:pPr>
    </w:p>
    <w:p w14:paraId="530BF6A3" w14:textId="77777777" w:rsidR="00AB55F8" w:rsidRDefault="00AB55F8" w:rsidP="00750416">
      <w:pPr>
        <w:pStyle w:val="TinyText"/>
      </w:pPr>
    </w:p>
    <w:p w14:paraId="0D01B458" w14:textId="77777777" w:rsidR="00AB55F8" w:rsidRDefault="00AB55F8" w:rsidP="00750416">
      <w:pPr>
        <w:pStyle w:val="TinyText"/>
      </w:pPr>
    </w:p>
    <w:p w14:paraId="15704161" w14:textId="77777777" w:rsidR="00AB55F8" w:rsidRDefault="00417175" w:rsidP="00AB55F8">
      <w:pPr>
        <w:pStyle w:val="TinyText"/>
        <w:jc w:val="center"/>
      </w:pPr>
      <w:r>
        <w:rPr>
          <w:noProof/>
          <w:lang w:val="en-US"/>
        </w:rPr>
        <w:drawing>
          <wp:inline distT="0" distB="0" distL="0" distR="0" wp14:anchorId="35059B08" wp14:editId="33193F46">
            <wp:extent cx="1697638" cy="1717040"/>
            <wp:effectExtent l="0" t="0" r="4445" b="10160"/>
            <wp:docPr id="2" name="Picture 2" descr="../Desktop/350px-Swindon_Town_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350px-Swindon_Town_F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606" cy="1776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8DC91" w14:textId="77777777" w:rsidR="00AB55F8" w:rsidRDefault="00AB55F8" w:rsidP="00750416">
      <w:pPr>
        <w:pStyle w:val="TinyText"/>
      </w:pPr>
    </w:p>
    <w:p w14:paraId="33824E3D" w14:textId="77777777" w:rsidR="00AB55F8" w:rsidRDefault="00AB55F8" w:rsidP="00750416">
      <w:pPr>
        <w:pStyle w:val="TinyText"/>
      </w:pPr>
    </w:p>
    <w:p w14:paraId="29005068" w14:textId="77777777" w:rsidR="00AB55F8" w:rsidRDefault="00AB55F8" w:rsidP="00750416">
      <w:pPr>
        <w:pStyle w:val="TinyText"/>
      </w:pPr>
    </w:p>
    <w:tbl>
      <w:tblPr>
        <w:tblpPr w:leftFromText="180" w:rightFromText="180" w:vertAnchor="text" w:tblpY="52"/>
        <w:tblW w:w="0" w:type="auto"/>
        <w:shd w:val="clear" w:color="auto" w:fill="00257B"/>
        <w:tblLook w:val="0000" w:firstRow="0" w:lastRow="0" w:firstColumn="0" w:lastColumn="0" w:noHBand="0" w:noVBand="0"/>
      </w:tblPr>
      <w:tblGrid>
        <w:gridCol w:w="11052"/>
      </w:tblGrid>
      <w:tr w:rsidR="00CA53F5" w:rsidRPr="007336EA" w14:paraId="027FD5DF" w14:textId="77777777" w:rsidTr="00AB6919">
        <w:trPr>
          <w:trHeight w:val="713"/>
        </w:trPr>
        <w:tc>
          <w:tcPr>
            <w:tcW w:w="11052" w:type="dxa"/>
            <w:shd w:val="clear" w:color="auto" w:fill="FF0000"/>
            <w:vAlign w:val="bottom"/>
          </w:tcPr>
          <w:p w14:paraId="0C195BE2" w14:textId="77777777" w:rsidR="00CA53F5" w:rsidRPr="007336EA" w:rsidRDefault="00CA53F5" w:rsidP="00220228">
            <w:pPr>
              <w:pStyle w:val="Heading3"/>
              <w:rPr>
                <w:color w:val="FFFFFF"/>
                <w:sz w:val="48"/>
              </w:rPr>
            </w:pPr>
            <w:r w:rsidRPr="007336EA">
              <w:rPr>
                <w:color w:val="FFFFFF"/>
                <w:sz w:val="48"/>
              </w:rPr>
              <w:t>Application Form</w:t>
            </w:r>
          </w:p>
          <w:p w14:paraId="43E6A61F" w14:textId="77777777" w:rsidR="00220228" w:rsidRPr="007336EA" w:rsidRDefault="00220228" w:rsidP="00DF07AA">
            <w:pPr>
              <w:jc w:val="center"/>
              <w:rPr>
                <w:color w:val="FFFFFF"/>
              </w:rPr>
            </w:pPr>
          </w:p>
        </w:tc>
      </w:tr>
    </w:tbl>
    <w:p w14:paraId="7D3C80FC" w14:textId="77777777" w:rsidR="005E50EA" w:rsidRDefault="005E50EA" w:rsidP="00750416">
      <w:pPr>
        <w:pStyle w:val="TinyText"/>
        <w:rPr>
          <w:sz w:val="16"/>
          <w:szCs w:val="16"/>
        </w:rPr>
      </w:pPr>
    </w:p>
    <w:tbl>
      <w:tblPr>
        <w:tblpPr w:leftFromText="180" w:rightFromText="180" w:vertAnchor="text" w:horzAnchor="margin" w:tblpY="99"/>
        <w:tblOverlap w:val="never"/>
        <w:tblW w:w="11088" w:type="dxa"/>
        <w:shd w:val="clear" w:color="auto" w:fill="C0C0C0"/>
        <w:tblLook w:val="0000" w:firstRow="0" w:lastRow="0" w:firstColumn="0" w:lastColumn="0" w:noHBand="0" w:noVBand="0"/>
      </w:tblPr>
      <w:tblGrid>
        <w:gridCol w:w="11088"/>
      </w:tblGrid>
      <w:tr w:rsidR="00CA53F5" w14:paraId="6F158093" w14:textId="77777777">
        <w:trPr>
          <w:trHeight w:val="363"/>
        </w:trPr>
        <w:tc>
          <w:tcPr>
            <w:tcW w:w="11088" w:type="dxa"/>
            <w:shd w:val="clear" w:color="auto" w:fill="C0C0C0"/>
            <w:vAlign w:val="center"/>
          </w:tcPr>
          <w:p w14:paraId="152D2D80" w14:textId="77777777" w:rsidR="00AF60A8" w:rsidRPr="00AF60A8" w:rsidRDefault="00AF60A8" w:rsidP="00CA53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2"/>
                <w:szCs w:val="12"/>
                <w:lang w:val="en-US"/>
              </w:rPr>
            </w:pPr>
          </w:p>
          <w:p w14:paraId="01374BEA" w14:textId="5CE54E1F" w:rsidR="005E50EA" w:rsidRPr="00D73C47" w:rsidRDefault="00DF07AA" w:rsidP="00927A6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 w:rsidRPr="00D73C47">
              <w:rPr>
                <w:rFonts w:cs="Arial"/>
                <w:b/>
                <w:bCs/>
                <w:sz w:val="28"/>
                <w:szCs w:val="28"/>
                <w:lang w:val="en-US"/>
              </w:rPr>
              <w:t>P</w:t>
            </w:r>
            <w:r w:rsidR="00CA53F5" w:rsidRPr="00D73C47">
              <w:rPr>
                <w:rFonts w:cs="Arial"/>
                <w:b/>
                <w:bCs/>
                <w:sz w:val="28"/>
                <w:szCs w:val="28"/>
                <w:lang w:val="en-US"/>
              </w:rPr>
              <w:t xml:space="preserve">lease </w:t>
            </w:r>
            <w:r w:rsidR="005E50EA" w:rsidRPr="00D73C47">
              <w:rPr>
                <w:rFonts w:cs="Arial"/>
                <w:b/>
                <w:bCs/>
                <w:sz w:val="28"/>
                <w:szCs w:val="28"/>
                <w:lang w:val="en-US"/>
              </w:rPr>
              <w:t>complete</w:t>
            </w:r>
            <w:r w:rsidR="00CA53F5" w:rsidRPr="00D73C47">
              <w:rPr>
                <w:rFonts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D73C47">
              <w:rPr>
                <w:rFonts w:cs="Arial"/>
                <w:b/>
                <w:bCs/>
                <w:sz w:val="28"/>
                <w:szCs w:val="28"/>
                <w:lang w:val="en-US"/>
              </w:rPr>
              <w:t xml:space="preserve">all sections of </w:t>
            </w:r>
            <w:r w:rsidR="00CA53F5" w:rsidRPr="00D73C47">
              <w:rPr>
                <w:rFonts w:cs="Arial"/>
                <w:b/>
                <w:bCs/>
                <w:sz w:val="28"/>
                <w:szCs w:val="28"/>
                <w:lang w:val="en-US"/>
              </w:rPr>
              <w:t xml:space="preserve">this application form </w:t>
            </w:r>
            <w:r w:rsidR="005E50EA" w:rsidRPr="00D73C47">
              <w:rPr>
                <w:rFonts w:cs="Arial"/>
                <w:b/>
                <w:bCs/>
                <w:sz w:val="28"/>
                <w:szCs w:val="28"/>
                <w:lang w:val="en-US"/>
              </w:rPr>
              <w:t xml:space="preserve">and return </w:t>
            </w:r>
            <w:r w:rsidRPr="00D73C47">
              <w:rPr>
                <w:rFonts w:cs="Arial"/>
                <w:b/>
                <w:bCs/>
                <w:sz w:val="28"/>
                <w:szCs w:val="28"/>
                <w:lang w:val="en-US"/>
              </w:rPr>
              <w:t xml:space="preserve">to </w:t>
            </w:r>
            <w:r w:rsidR="008F6152">
              <w:rPr>
                <w:rFonts w:cs="Arial"/>
                <w:sz w:val="28"/>
                <w:szCs w:val="28"/>
                <w:lang w:val="en-US"/>
              </w:rPr>
              <w:t>lee.peacock</w:t>
            </w:r>
            <w:r w:rsidR="00417175" w:rsidRPr="00D73C47">
              <w:rPr>
                <w:rFonts w:cs="Arial"/>
                <w:sz w:val="28"/>
                <w:szCs w:val="28"/>
                <w:lang w:val="en-US"/>
              </w:rPr>
              <w:t>@swindontownfc.co.uk</w:t>
            </w:r>
            <w:r w:rsidR="00770B9D" w:rsidRPr="00D73C47">
              <w:rPr>
                <w:rFonts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D73C47">
              <w:rPr>
                <w:rFonts w:cs="Arial"/>
                <w:b/>
                <w:bCs/>
                <w:sz w:val="28"/>
                <w:szCs w:val="28"/>
                <w:lang w:val="en-US"/>
              </w:rPr>
              <w:t xml:space="preserve">on or prior to the closing date.  </w:t>
            </w:r>
          </w:p>
          <w:p w14:paraId="4167FD44" w14:textId="77777777" w:rsidR="00DF07AA" w:rsidRPr="00D73C47" w:rsidRDefault="00DF07AA" w:rsidP="00927A6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</w:p>
          <w:p w14:paraId="4D6BE874" w14:textId="77777777" w:rsidR="005E50EA" w:rsidRPr="00D73C47" w:rsidRDefault="00DF07AA" w:rsidP="00927A6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 w:rsidRPr="00D73C47">
              <w:rPr>
                <w:rFonts w:cs="Arial"/>
                <w:b/>
                <w:bCs/>
                <w:sz w:val="28"/>
                <w:szCs w:val="28"/>
                <w:lang w:val="en-US"/>
              </w:rPr>
              <w:t xml:space="preserve">NB:  Only completed applications will be shortlisted with any incomplete applications received returned to the individual for completion.  </w:t>
            </w:r>
          </w:p>
          <w:p w14:paraId="3FC18BC6" w14:textId="77777777" w:rsidR="00AF60A8" w:rsidRDefault="00AF60A8" w:rsidP="00927A6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2"/>
                <w:szCs w:val="12"/>
                <w:lang w:val="en-US"/>
              </w:rPr>
            </w:pPr>
          </w:p>
          <w:p w14:paraId="7F1BF867" w14:textId="77777777" w:rsidR="00AF60A8" w:rsidRPr="00AF60A8" w:rsidRDefault="00AF60A8" w:rsidP="00927A6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2"/>
                <w:szCs w:val="12"/>
                <w:lang w:val="en-US"/>
              </w:rPr>
            </w:pPr>
          </w:p>
        </w:tc>
      </w:tr>
    </w:tbl>
    <w:p w14:paraId="26F27CAB" w14:textId="77777777" w:rsidR="00CA53F5" w:rsidRPr="00370828" w:rsidRDefault="00CA53F5" w:rsidP="00750416">
      <w:pPr>
        <w:pStyle w:val="TinyText"/>
        <w:rPr>
          <w:sz w:val="16"/>
          <w:szCs w:val="16"/>
        </w:rPr>
      </w:pPr>
    </w:p>
    <w:tbl>
      <w:tblPr>
        <w:tblW w:w="0" w:type="auto"/>
        <w:shd w:val="clear" w:color="auto" w:fill="00257B"/>
        <w:tblLook w:val="0000" w:firstRow="0" w:lastRow="0" w:firstColumn="0" w:lastColumn="0" w:noHBand="0" w:noVBand="0"/>
      </w:tblPr>
      <w:tblGrid>
        <w:gridCol w:w="11088"/>
      </w:tblGrid>
      <w:tr w:rsidR="00DE330B" w14:paraId="47DDF068" w14:textId="77777777" w:rsidTr="00417175">
        <w:trPr>
          <w:trHeight w:val="491"/>
        </w:trPr>
        <w:tc>
          <w:tcPr>
            <w:tcW w:w="11088" w:type="dxa"/>
            <w:shd w:val="clear" w:color="auto" w:fill="FF0000"/>
            <w:vAlign w:val="center"/>
          </w:tcPr>
          <w:p w14:paraId="3FA569F0" w14:textId="77777777" w:rsidR="00DE330B" w:rsidRPr="00ED67EA" w:rsidRDefault="00E56F18">
            <w:pPr>
              <w:pStyle w:val="Heading3"/>
              <w:jc w:val="left"/>
              <w:rPr>
                <w:color w:val="FFFFFF"/>
              </w:rPr>
            </w:pPr>
            <w:r>
              <w:rPr>
                <w:rFonts w:cs="Arial"/>
                <w:color w:val="FFFFFF"/>
                <w:szCs w:val="36"/>
                <w:lang w:val="en-US"/>
              </w:rPr>
              <w:t xml:space="preserve">Section 1   </w:t>
            </w:r>
            <w:r w:rsidR="007336EA">
              <w:rPr>
                <w:rFonts w:cs="Arial"/>
                <w:color w:val="FFFFFF"/>
                <w:szCs w:val="36"/>
                <w:lang w:val="en-US"/>
              </w:rPr>
              <w:t xml:space="preserve">    </w:t>
            </w:r>
            <w:r w:rsidR="00DE330B" w:rsidRPr="00ED67EA">
              <w:rPr>
                <w:rFonts w:cs="Arial"/>
                <w:color w:val="FFFFFF"/>
                <w:szCs w:val="36"/>
                <w:lang w:val="en-US"/>
              </w:rPr>
              <w:t>Personal details</w:t>
            </w:r>
          </w:p>
        </w:tc>
      </w:tr>
    </w:tbl>
    <w:p w14:paraId="285CA5EB" w14:textId="77777777" w:rsidR="00DE330B" w:rsidRDefault="00DE330B" w:rsidP="00D039BD">
      <w:pPr>
        <w:pStyle w:val="TinyText"/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080"/>
        <w:gridCol w:w="1980"/>
        <w:gridCol w:w="7200"/>
      </w:tblGrid>
      <w:tr w:rsidR="00750416" w14:paraId="5EF47358" w14:textId="77777777">
        <w:trPr>
          <w:trHeight w:val="386"/>
        </w:trPr>
        <w:tc>
          <w:tcPr>
            <w:tcW w:w="8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555DD93" w14:textId="77777777" w:rsidR="00750416" w:rsidRPr="00750416" w:rsidRDefault="00750416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4"/>
                <w:lang w:val="en-US"/>
              </w:rPr>
            </w:pPr>
            <w:r w:rsidRPr="00750416">
              <w:rPr>
                <w:rFonts w:ascii="Arial-BoldMT" w:hAnsi="Arial-BoldMT"/>
                <w:bCs/>
                <w:sz w:val="24"/>
                <w:lang w:val="en-US"/>
              </w:rPr>
              <w:t>Title:</w:t>
            </w:r>
          </w:p>
        </w:tc>
        <w:tc>
          <w:tcPr>
            <w:tcW w:w="108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4A220287" w14:textId="77777777" w:rsidR="00750416" w:rsidRPr="00750416" w:rsidRDefault="00750416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4"/>
                <w:lang w:val="en-US"/>
              </w:rPr>
            </w:pPr>
          </w:p>
        </w:tc>
        <w:tc>
          <w:tcPr>
            <w:tcW w:w="198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15C7E2BE" w14:textId="77777777" w:rsidR="00750416" w:rsidRPr="00750416" w:rsidRDefault="00750416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4"/>
                <w:lang w:val="en-US"/>
              </w:rPr>
            </w:pPr>
            <w:r w:rsidRPr="00750416">
              <w:rPr>
                <w:rFonts w:ascii="Arial-BoldMT" w:hAnsi="Arial-BoldMT"/>
                <w:bCs/>
                <w:sz w:val="24"/>
                <w:lang w:val="en-US"/>
              </w:rPr>
              <w:t>Last Name:</w:t>
            </w:r>
          </w:p>
        </w:tc>
        <w:tc>
          <w:tcPr>
            <w:tcW w:w="7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0524381" w14:textId="77777777" w:rsidR="00750416" w:rsidRPr="00750416" w:rsidRDefault="00750416">
            <w:pPr>
              <w:tabs>
                <w:tab w:val="left" w:pos="2520"/>
              </w:tabs>
              <w:rPr>
                <w:sz w:val="24"/>
              </w:rPr>
            </w:pPr>
          </w:p>
        </w:tc>
      </w:tr>
      <w:tr w:rsidR="00750416" w14:paraId="34BBB670" w14:textId="77777777">
        <w:trPr>
          <w:trHeight w:val="386"/>
        </w:trPr>
        <w:tc>
          <w:tcPr>
            <w:tcW w:w="190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2F9DBBF" w14:textId="77777777" w:rsidR="00750416" w:rsidRPr="00750416" w:rsidRDefault="00750416" w:rsidP="00F40971">
            <w:pPr>
              <w:autoSpaceDE w:val="0"/>
              <w:autoSpaceDN w:val="0"/>
              <w:adjustRightInd w:val="0"/>
              <w:rPr>
                <w:rFonts w:ascii="Arial-BoldMT" w:hAnsi="Arial-BoldMT"/>
                <w:b/>
                <w:bCs/>
                <w:sz w:val="24"/>
                <w:lang w:val="en-US"/>
              </w:rPr>
            </w:pPr>
            <w:r w:rsidRPr="00750416">
              <w:rPr>
                <w:rFonts w:ascii="Arial-BoldMT" w:hAnsi="Arial-BoldMT"/>
                <w:b/>
                <w:bCs/>
                <w:sz w:val="24"/>
                <w:lang w:val="en-US"/>
              </w:rPr>
              <w:t>First Name</w:t>
            </w:r>
            <w:r>
              <w:rPr>
                <w:rFonts w:ascii="Arial-BoldMT" w:hAnsi="Arial-BoldMT"/>
                <w:b/>
                <w:bCs/>
                <w:sz w:val="24"/>
                <w:lang w:val="en-US"/>
              </w:rPr>
              <w:t>s</w:t>
            </w:r>
            <w:r w:rsidRPr="00750416">
              <w:rPr>
                <w:rFonts w:ascii="Arial-BoldMT" w:hAnsi="Arial-BoldMT"/>
                <w:b/>
                <w:bCs/>
                <w:sz w:val="24"/>
                <w:lang w:val="en-US"/>
              </w:rPr>
              <w:t>:</w:t>
            </w:r>
          </w:p>
        </w:tc>
        <w:tc>
          <w:tcPr>
            <w:tcW w:w="91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67013FE" w14:textId="77777777" w:rsidR="00750416" w:rsidRPr="00750416" w:rsidRDefault="00750416" w:rsidP="00F40971">
            <w:pPr>
              <w:tabs>
                <w:tab w:val="left" w:pos="2520"/>
              </w:tabs>
              <w:rPr>
                <w:sz w:val="24"/>
              </w:rPr>
            </w:pPr>
          </w:p>
        </w:tc>
      </w:tr>
    </w:tbl>
    <w:p w14:paraId="2052C540" w14:textId="77777777" w:rsidR="00DE330B" w:rsidRDefault="00DE330B">
      <w:pPr>
        <w:pStyle w:val="TinyText"/>
      </w:pP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1908"/>
        <w:gridCol w:w="9180"/>
      </w:tblGrid>
      <w:tr w:rsidR="00DE330B" w:rsidRPr="00750416" w14:paraId="71413302" w14:textId="77777777">
        <w:trPr>
          <w:trHeight w:val="386"/>
        </w:trPr>
        <w:tc>
          <w:tcPr>
            <w:tcW w:w="1908" w:type="dxa"/>
            <w:vAlign w:val="center"/>
          </w:tcPr>
          <w:p w14:paraId="2265E492" w14:textId="77777777" w:rsidR="00DE330B" w:rsidRPr="00750416" w:rsidRDefault="00DE330B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  <w:sz w:val="24"/>
              </w:rPr>
            </w:pPr>
            <w:r w:rsidRPr="00750416">
              <w:rPr>
                <w:bCs/>
                <w:sz w:val="24"/>
              </w:rPr>
              <w:t>Address:</w:t>
            </w:r>
          </w:p>
        </w:tc>
        <w:tc>
          <w:tcPr>
            <w:tcW w:w="9180" w:type="dxa"/>
            <w:vAlign w:val="center"/>
          </w:tcPr>
          <w:p w14:paraId="39FE70FB" w14:textId="77777777" w:rsidR="00DE330B" w:rsidRPr="00750416" w:rsidRDefault="00DE330B">
            <w:pPr>
              <w:tabs>
                <w:tab w:val="left" w:pos="2520"/>
              </w:tabs>
              <w:rPr>
                <w:sz w:val="24"/>
              </w:rPr>
            </w:pPr>
          </w:p>
        </w:tc>
      </w:tr>
      <w:tr w:rsidR="00DE330B" w:rsidRPr="00750416" w14:paraId="74998EF9" w14:textId="77777777">
        <w:trPr>
          <w:trHeight w:val="386"/>
        </w:trPr>
        <w:tc>
          <w:tcPr>
            <w:tcW w:w="1908" w:type="dxa"/>
            <w:vAlign w:val="center"/>
          </w:tcPr>
          <w:p w14:paraId="6D4ECE28" w14:textId="77777777" w:rsidR="00DE330B" w:rsidRPr="00750416" w:rsidRDefault="00DE330B">
            <w:pPr>
              <w:tabs>
                <w:tab w:val="left" w:pos="2520"/>
              </w:tabs>
              <w:rPr>
                <w:sz w:val="24"/>
              </w:rPr>
            </w:pPr>
          </w:p>
        </w:tc>
        <w:tc>
          <w:tcPr>
            <w:tcW w:w="9180" w:type="dxa"/>
            <w:vAlign w:val="center"/>
          </w:tcPr>
          <w:p w14:paraId="0347CD3F" w14:textId="77777777" w:rsidR="00DE330B" w:rsidRPr="00750416" w:rsidRDefault="00DE330B">
            <w:pPr>
              <w:tabs>
                <w:tab w:val="left" w:pos="2520"/>
              </w:tabs>
              <w:rPr>
                <w:sz w:val="24"/>
              </w:rPr>
            </w:pPr>
          </w:p>
        </w:tc>
      </w:tr>
      <w:tr w:rsidR="00DE330B" w:rsidRPr="00750416" w14:paraId="39FE27A7" w14:textId="77777777">
        <w:trPr>
          <w:trHeight w:val="386"/>
        </w:trPr>
        <w:tc>
          <w:tcPr>
            <w:tcW w:w="1908" w:type="dxa"/>
            <w:vAlign w:val="center"/>
          </w:tcPr>
          <w:p w14:paraId="420EE34A" w14:textId="77777777" w:rsidR="00DE330B" w:rsidRPr="00750416" w:rsidRDefault="00DE330B">
            <w:pPr>
              <w:tabs>
                <w:tab w:val="left" w:pos="2520"/>
              </w:tabs>
              <w:rPr>
                <w:sz w:val="24"/>
              </w:rPr>
            </w:pPr>
          </w:p>
        </w:tc>
        <w:tc>
          <w:tcPr>
            <w:tcW w:w="9180" w:type="dxa"/>
            <w:vAlign w:val="center"/>
          </w:tcPr>
          <w:p w14:paraId="50326FF7" w14:textId="77777777" w:rsidR="00DE330B" w:rsidRPr="00750416" w:rsidRDefault="00DE330B">
            <w:pPr>
              <w:tabs>
                <w:tab w:val="left" w:pos="2520"/>
              </w:tabs>
              <w:rPr>
                <w:sz w:val="24"/>
              </w:rPr>
            </w:pPr>
          </w:p>
        </w:tc>
      </w:tr>
    </w:tbl>
    <w:p w14:paraId="66441219" w14:textId="77777777" w:rsidR="00DE330B" w:rsidRPr="00750416" w:rsidRDefault="00DE330B" w:rsidP="00750416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8"/>
        <w:gridCol w:w="3080"/>
        <w:gridCol w:w="6120"/>
      </w:tblGrid>
      <w:tr w:rsidR="00DE330B" w:rsidRPr="00750416" w14:paraId="34E096FC" w14:textId="77777777">
        <w:trPr>
          <w:gridAfter w:val="1"/>
          <w:wAfter w:w="6120" w:type="dxa"/>
          <w:trHeight w:val="386"/>
        </w:trPr>
        <w:tc>
          <w:tcPr>
            <w:tcW w:w="18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C774084" w14:textId="77777777" w:rsidR="00DE330B" w:rsidRPr="00750416" w:rsidRDefault="00DE330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4"/>
                <w:lang w:val="en-US"/>
              </w:rPr>
            </w:pPr>
            <w:r w:rsidRPr="00750416">
              <w:rPr>
                <w:rFonts w:ascii="Arial-BoldMT" w:hAnsi="Arial-BoldMT"/>
                <w:bCs/>
                <w:sz w:val="24"/>
                <w:lang w:val="en-US"/>
              </w:rPr>
              <w:t>Postcode:</w:t>
            </w:r>
          </w:p>
        </w:tc>
        <w:tc>
          <w:tcPr>
            <w:tcW w:w="3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5F2F652" w14:textId="77777777" w:rsidR="00DE330B" w:rsidRPr="00750416" w:rsidRDefault="00DE330B">
            <w:pPr>
              <w:tabs>
                <w:tab w:val="left" w:pos="2520"/>
              </w:tabs>
              <w:rPr>
                <w:sz w:val="24"/>
              </w:rPr>
            </w:pPr>
          </w:p>
        </w:tc>
      </w:tr>
      <w:tr w:rsidR="00710754" w14:paraId="3A51142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11088" w:type="dxa"/>
            <w:gridSpan w:val="3"/>
            <w:tcBorders>
              <w:bottom w:val="single" w:sz="8" w:space="0" w:color="808080"/>
            </w:tcBorders>
            <w:vAlign w:val="center"/>
          </w:tcPr>
          <w:p w14:paraId="270D0A4E" w14:textId="77777777" w:rsidR="00710754" w:rsidRDefault="00710754" w:rsidP="00710754">
            <w:pPr>
              <w:pStyle w:val="TinyText"/>
            </w:pPr>
          </w:p>
        </w:tc>
      </w:tr>
      <w:tr w:rsidR="000137F0" w:rsidRPr="000137F0" w14:paraId="46ACAF6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496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37DD588" w14:textId="77777777" w:rsidR="000137F0" w:rsidRPr="000137F0" w:rsidRDefault="000137F0">
            <w:pPr>
              <w:tabs>
                <w:tab w:val="left" w:pos="2520"/>
              </w:tabs>
              <w:rPr>
                <w:b/>
                <w:bCs/>
                <w:sz w:val="24"/>
              </w:rPr>
            </w:pPr>
            <w:r w:rsidRPr="000137F0">
              <w:rPr>
                <w:b/>
                <w:bCs/>
                <w:sz w:val="24"/>
              </w:rPr>
              <w:t xml:space="preserve">Home Telephone </w:t>
            </w:r>
            <w:r>
              <w:rPr>
                <w:b/>
                <w:bCs/>
                <w:sz w:val="24"/>
              </w:rPr>
              <w:t>Number:</w:t>
            </w:r>
          </w:p>
        </w:tc>
        <w:tc>
          <w:tcPr>
            <w:tcW w:w="6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D75AE4E" w14:textId="77777777" w:rsidR="000137F0" w:rsidRPr="000137F0" w:rsidRDefault="000137F0" w:rsidP="00F40971">
            <w:pPr>
              <w:tabs>
                <w:tab w:val="left" w:pos="2520"/>
              </w:tabs>
              <w:rPr>
                <w:sz w:val="24"/>
              </w:rPr>
            </w:pPr>
          </w:p>
        </w:tc>
      </w:tr>
      <w:tr w:rsidR="000137F0" w:rsidRPr="000137F0" w14:paraId="4C00F70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496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9D16CFC" w14:textId="77777777" w:rsidR="000137F0" w:rsidRPr="000137F0" w:rsidRDefault="000137F0" w:rsidP="00F40971">
            <w:pPr>
              <w:tabs>
                <w:tab w:val="left" w:pos="2520"/>
              </w:tabs>
              <w:rPr>
                <w:b/>
                <w:bCs/>
                <w:sz w:val="24"/>
              </w:rPr>
            </w:pPr>
            <w:r w:rsidRPr="000137F0">
              <w:rPr>
                <w:b/>
                <w:bCs/>
                <w:sz w:val="24"/>
              </w:rPr>
              <w:t xml:space="preserve">Mobile Telephone </w:t>
            </w:r>
            <w:r>
              <w:rPr>
                <w:b/>
                <w:bCs/>
                <w:sz w:val="24"/>
              </w:rPr>
              <w:t>Number:</w:t>
            </w:r>
          </w:p>
        </w:tc>
        <w:tc>
          <w:tcPr>
            <w:tcW w:w="6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24F01B3" w14:textId="77777777" w:rsidR="000137F0" w:rsidRPr="000137F0" w:rsidRDefault="000137F0" w:rsidP="00F40971">
            <w:pPr>
              <w:tabs>
                <w:tab w:val="left" w:pos="2520"/>
              </w:tabs>
              <w:rPr>
                <w:sz w:val="24"/>
              </w:rPr>
            </w:pPr>
          </w:p>
        </w:tc>
      </w:tr>
    </w:tbl>
    <w:p w14:paraId="5C12DBC8" w14:textId="77777777" w:rsidR="00DE330B" w:rsidRPr="000137F0" w:rsidRDefault="00DE330B" w:rsidP="000137F0">
      <w:pPr>
        <w:pStyle w:val="TinyText"/>
      </w:pP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4968"/>
        <w:gridCol w:w="6120"/>
      </w:tblGrid>
      <w:tr w:rsidR="00DE330B" w:rsidRPr="000137F0" w14:paraId="13328553" w14:textId="77777777">
        <w:trPr>
          <w:trHeight w:val="386"/>
        </w:trPr>
        <w:tc>
          <w:tcPr>
            <w:tcW w:w="4968" w:type="dxa"/>
            <w:vAlign w:val="center"/>
          </w:tcPr>
          <w:p w14:paraId="5A865F9F" w14:textId="77777777" w:rsidR="00DE330B" w:rsidRPr="000137F0" w:rsidRDefault="00DE330B">
            <w:pPr>
              <w:tabs>
                <w:tab w:val="left" w:pos="2520"/>
              </w:tabs>
              <w:rPr>
                <w:b/>
                <w:bCs/>
                <w:sz w:val="24"/>
              </w:rPr>
            </w:pPr>
            <w:r w:rsidRPr="000137F0">
              <w:rPr>
                <w:b/>
                <w:bCs/>
                <w:sz w:val="24"/>
              </w:rPr>
              <w:t>E-mail address:</w:t>
            </w:r>
          </w:p>
        </w:tc>
        <w:tc>
          <w:tcPr>
            <w:tcW w:w="6120" w:type="dxa"/>
            <w:vAlign w:val="center"/>
          </w:tcPr>
          <w:p w14:paraId="700F3A0A" w14:textId="77777777" w:rsidR="00DE330B" w:rsidRPr="000137F0" w:rsidRDefault="00DE330B">
            <w:pPr>
              <w:tabs>
                <w:tab w:val="left" w:pos="2520"/>
              </w:tabs>
              <w:rPr>
                <w:sz w:val="24"/>
              </w:rPr>
            </w:pPr>
          </w:p>
        </w:tc>
      </w:tr>
    </w:tbl>
    <w:p w14:paraId="14318604" w14:textId="77777777" w:rsidR="00DE330B" w:rsidRPr="000137F0" w:rsidRDefault="00DE330B" w:rsidP="000137F0">
      <w:pPr>
        <w:pStyle w:val="TinyText"/>
      </w:pPr>
    </w:p>
    <w:p w14:paraId="4AEEF828" w14:textId="77777777" w:rsidR="000137F0" w:rsidRDefault="000137F0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588"/>
        <w:gridCol w:w="720"/>
        <w:gridCol w:w="584"/>
        <w:gridCol w:w="510"/>
        <w:gridCol w:w="2686"/>
      </w:tblGrid>
      <w:tr w:rsidR="00DE330B" w14:paraId="64B12F46" w14:textId="77777777">
        <w:trPr>
          <w:trHeight w:val="386"/>
        </w:trPr>
        <w:tc>
          <w:tcPr>
            <w:tcW w:w="6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CB2F2EB" w14:textId="77777777" w:rsidR="00DE330B" w:rsidRPr="000137F0" w:rsidRDefault="0060097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4"/>
                <w:lang w:val="en-US"/>
              </w:rPr>
            </w:pPr>
            <w:r w:rsidRPr="000137F0">
              <w:rPr>
                <w:rFonts w:cs="Arial"/>
                <w:bCs/>
                <w:sz w:val="24"/>
                <w:lang w:val="en-US"/>
              </w:rPr>
              <w:t>Are you eligible to work in the UK?</w:t>
            </w: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081DF9CA" w14:textId="77777777" w:rsidR="00DE330B" w:rsidRDefault="00DE330B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584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01047AC0" w14:textId="77777777" w:rsidR="00DE330B" w:rsidRDefault="00DE330B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423831">
              <w:rPr>
                <w:sz w:val="32"/>
              </w:rPr>
            </w:r>
            <w:r w:rsidR="00423831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23E5CC5A" w14:textId="77777777" w:rsidR="00DE330B" w:rsidRDefault="00DE330B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268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1DD5FCE" w14:textId="77777777" w:rsidR="00DE330B" w:rsidRDefault="00DE330B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423831">
              <w:rPr>
                <w:sz w:val="32"/>
              </w:rPr>
            </w:r>
            <w:r w:rsidR="00423831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7C6F72E2" w14:textId="77777777" w:rsidR="00DE330B" w:rsidRDefault="00DE330B">
      <w:pPr>
        <w:pStyle w:val="TinyText"/>
      </w:pPr>
    </w:p>
    <w:p w14:paraId="5A973BDD" w14:textId="77777777" w:rsidR="00DF07AA" w:rsidRDefault="00DF07AA" w:rsidP="00DF07AA">
      <w:pPr>
        <w:tabs>
          <w:tab w:val="left" w:pos="1340"/>
        </w:tabs>
      </w:pPr>
    </w:p>
    <w:p w14:paraId="76E07F8C" w14:textId="77777777" w:rsidR="00AB6919" w:rsidRDefault="00AB6919" w:rsidP="00DF07AA">
      <w:pPr>
        <w:tabs>
          <w:tab w:val="left" w:pos="1340"/>
        </w:tabs>
      </w:pPr>
    </w:p>
    <w:p w14:paraId="1D8A1E24" w14:textId="77777777" w:rsidR="00AB6919" w:rsidRDefault="00AB6919" w:rsidP="00DF07AA">
      <w:pPr>
        <w:tabs>
          <w:tab w:val="left" w:pos="1340"/>
        </w:tabs>
      </w:pPr>
    </w:p>
    <w:p w14:paraId="56B2FD5B" w14:textId="77777777" w:rsidR="00AB6919" w:rsidRDefault="00AB6919" w:rsidP="00DF07AA">
      <w:pPr>
        <w:tabs>
          <w:tab w:val="left" w:pos="1340"/>
        </w:tabs>
      </w:pPr>
    </w:p>
    <w:p w14:paraId="2BAE6154" w14:textId="77777777" w:rsidR="00AB6919" w:rsidRDefault="00AB6919" w:rsidP="00DF07AA">
      <w:pPr>
        <w:tabs>
          <w:tab w:val="left" w:pos="1340"/>
        </w:tabs>
      </w:pPr>
    </w:p>
    <w:p w14:paraId="5BD8A21D" w14:textId="77777777" w:rsidR="00AB6919" w:rsidRDefault="00AB6919" w:rsidP="00DF07AA">
      <w:pPr>
        <w:tabs>
          <w:tab w:val="left" w:pos="1340"/>
        </w:tabs>
      </w:pPr>
    </w:p>
    <w:p w14:paraId="20D02122" w14:textId="77777777" w:rsidR="00D73C47" w:rsidRDefault="00D73C47" w:rsidP="00DF07AA">
      <w:pPr>
        <w:tabs>
          <w:tab w:val="left" w:pos="1340"/>
        </w:tabs>
      </w:pPr>
    </w:p>
    <w:p w14:paraId="6B93CCB9" w14:textId="77777777" w:rsidR="00D73C47" w:rsidRDefault="00D73C47" w:rsidP="00DF07AA">
      <w:pPr>
        <w:tabs>
          <w:tab w:val="left" w:pos="1340"/>
        </w:tabs>
      </w:pPr>
    </w:p>
    <w:tbl>
      <w:tblPr>
        <w:tblW w:w="0" w:type="auto"/>
        <w:shd w:val="clear" w:color="auto" w:fill="00257B"/>
        <w:tblLook w:val="01E0" w:firstRow="1" w:lastRow="1" w:firstColumn="1" w:lastColumn="1" w:noHBand="0" w:noVBand="0"/>
      </w:tblPr>
      <w:tblGrid>
        <w:gridCol w:w="11088"/>
      </w:tblGrid>
      <w:tr w:rsidR="00803C20" w:rsidRPr="00F96778" w14:paraId="0737D208" w14:textId="77777777" w:rsidTr="00D73C47">
        <w:trPr>
          <w:trHeight w:val="493"/>
        </w:trPr>
        <w:tc>
          <w:tcPr>
            <w:tcW w:w="11088" w:type="dxa"/>
            <w:shd w:val="clear" w:color="auto" w:fill="FF0000"/>
            <w:vAlign w:val="center"/>
          </w:tcPr>
          <w:p w14:paraId="2021B7F7" w14:textId="77777777" w:rsidR="00AB55F8" w:rsidRDefault="00AF60A8" w:rsidP="00F96C6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36"/>
              </w:rPr>
            </w:pPr>
            <w:r w:rsidRPr="00DF07AA">
              <w:lastRenderedPageBreak/>
              <w:br w:type="page"/>
            </w:r>
            <w:r w:rsidR="00803C20" w:rsidRPr="00F96778">
              <w:rPr>
                <w:rFonts w:cs="Arial"/>
                <w:b/>
                <w:bCs/>
                <w:color w:val="FFFFFF"/>
                <w:sz w:val="36"/>
              </w:rPr>
              <w:t xml:space="preserve">Section </w:t>
            </w:r>
            <w:r w:rsidR="00F96C68">
              <w:rPr>
                <w:rFonts w:cs="Arial"/>
                <w:b/>
                <w:bCs/>
                <w:color w:val="FFFFFF"/>
                <w:sz w:val="36"/>
              </w:rPr>
              <w:t>2</w:t>
            </w:r>
            <w:r w:rsidR="00803C20" w:rsidRPr="00F96778">
              <w:rPr>
                <w:rFonts w:cs="Arial"/>
                <w:b/>
                <w:bCs/>
                <w:color w:val="FFFFFF"/>
                <w:sz w:val="36"/>
              </w:rPr>
              <w:t xml:space="preserve">     </w:t>
            </w:r>
            <w:r w:rsidR="00AB55F8">
              <w:rPr>
                <w:rFonts w:cs="Arial"/>
                <w:b/>
                <w:bCs/>
                <w:color w:val="FFFFFF"/>
                <w:sz w:val="36"/>
              </w:rPr>
              <w:t>Football Coaching, Medical &amp; Safeguarding</w:t>
            </w:r>
          </w:p>
          <w:p w14:paraId="489B41CB" w14:textId="77777777" w:rsidR="00803C20" w:rsidRPr="00F96778" w:rsidRDefault="00AB55F8" w:rsidP="00F96C6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36"/>
              </w:rPr>
            </w:pPr>
            <w:r>
              <w:rPr>
                <w:rFonts w:cs="Arial"/>
                <w:b/>
                <w:bCs/>
                <w:color w:val="FFFFFF"/>
                <w:sz w:val="36"/>
              </w:rPr>
              <w:t xml:space="preserve">                     Qualifications</w:t>
            </w:r>
            <w:r w:rsidR="00ED260F">
              <w:rPr>
                <w:rFonts w:cs="Arial"/>
                <w:b/>
                <w:bCs/>
                <w:color w:val="FFFFFF"/>
                <w:sz w:val="36"/>
              </w:rPr>
              <w:t>/Training</w:t>
            </w:r>
            <w:r w:rsidR="00803C20" w:rsidRPr="00F96778">
              <w:rPr>
                <w:rFonts w:cs="Arial"/>
                <w:b/>
                <w:bCs/>
                <w:color w:val="FFFFFF"/>
                <w:sz w:val="36"/>
              </w:rPr>
              <w:t xml:space="preserve"> </w:t>
            </w:r>
            <w:r w:rsidR="007336EA">
              <w:rPr>
                <w:rFonts w:cs="Arial"/>
                <w:b/>
                <w:bCs/>
                <w:color w:val="FFFFFF"/>
                <w:sz w:val="36"/>
              </w:rPr>
              <w:t xml:space="preserve"> </w:t>
            </w:r>
          </w:p>
        </w:tc>
      </w:tr>
    </w:tbl>
    <w:p w14:paraId="038122C0" w14:textId="77777777" w:rsidR="00803C20" w:rsidRPr="00267D2A" w:rsidRDefault="00803C20" w:rsidP="00803C20">
      <w:pPr>
        <w:pStyle w:val="TinyText"/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340"/>
        <w:gridCol w:w="7020"/>
      </w:tblGrid>
      <w:tr w:rsidR="007336EA" w14:paraId="476626D5" w14:textId="77777777">
        <w:trPr>
          <w:trHeight w:val="503"/>
        </w:trPr>
        <w:tc>
          <w:tcPr>
            <w:tcW w:w="1728" w:type="dxa"/>
            <w:vAlign w:val="center"/>
          </w:tcPr>
          <w:p w14:paraId="0C1EC8D0" w14:textId="77777777" w:rsidR="00704F1C" w:rsidRDefault="00704F1C" w:rsidP="00B84044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140A9BB9" w14:textId="77777777" w:rsidR="007336EA" w:rsidRPr="00267D2A" w:rsidRDefault="00AB55F8" w:rsidP="00B84044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Date Awarded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604B89C" w14:textId="5EE0A796" w:rsidR="007336EA" w:rsidRPr="00267D2A" w:rsidRDefault="00B84044" w:rsidP="00B84044">
            <w:pPr>
              <w:pStyle w:val="BodyText3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Governing Body/Training </w:t>
            </w:r>
            <w:r w:rsidR="00ED260F">
              <w:rPr>
                <w:rFonts w:cs="Arial"/>
                <w:b/>
                <w:sz w:val="22"/>
                <w:szCs w:val="22"/>
              </w:rPr>
              <w:t>Provider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2E2B1F8D" w14:textId="5FAF3F84" w:rsidR="007336EA" w:rsidRPr="00267D2A" w:rsidRDefault="00704F1C" w:rsidP="00B84044">
            <w:pPr>
              <w:pStyle w:val="BodyText3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br/>
            </w:r>
            <w:r w:rsidR="007336EA" w:rsidRPr="00267D2A">
              <w:rPr>
                <w:rFonts w:cs="Arial"/>
                <w:b/>
                <w:sz w:val="22"/>
                <w:szCs w:val="22"/>
              </w:rPr>
              <w:t>Qualifications</w:t>
            </w:r>
            <w:r w:rsidR="00ED260F">
              <w:rPr>
                <w:rFonts w:cs="Arial"/>
                <w:b/>
                <w:sz w:val="22"/>
                <w:szCs w:val="22"/>
              </w:rPr>
              <w:t>/Training</w:t>
            </w:r>
            <w:r>
              <w:rPr>
                <w:rFonts w:cs="Arial"/>
                <w:b/>
                <w:sz w:val="22"/>
                <w:szCs w:val="22"/>
              </w:rPr>
              <w:t xml:space="preserve"> Obtained</w:t>
            </w:r>
          </w:p>
        </w:tc>
      </w:tr>
      <w:tr w:rsidR="00D73C47" w14:paraId="5B797DB7" w14:textId="77777777">
        <w:trPr>
          <w:trHeight w:val="503"/>
        </w:trPr>
        <w:tc>
          <w:tcPr>
            <w:tcW w:w="1728" w:type="dxa"/>
            <w:vAlign w:val="center"/>
          </w:tcPr>
          <w:p w14:paraId="34ECA594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598DD54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046FD30F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51009D85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1FA7E490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06F83BB6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C176EF5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A08B5E6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B370D00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9FA87AC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1B33C70D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C67F10D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A974376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0803C124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13152932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DDA0F99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1952F69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34885EA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404659BE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65EDB20D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6AD4895E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6A6C385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76A7C691" w14:textId="77777777" w:rsidR="00D73C47" w:rsidRDefault="00D73C47" w:rsidP="00704F1C">
            <w:pPr>
              <w:pStyle w:val="BodyText3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14:paraId="1D798F41" w14:textId="77777777" w:rsidR="00D73C47" w:rsidRDefault="00D73C47" w:rsidP="00704F1C">
            <w:pPr>
              <w:pStyle w:val="BodyText3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5ED8ABCC" w14:textId="77777777" w:rsidR="007563FE" w:rsidRDefault="007563FE" w:rsidP="00803C20">
      <w:pPr>
        <w:pStyle w:val="TinyText"/>
      </w:pPr>
    </w:p>
    <w:p w14:paraId="3943948A" w14:textId="77777777" w:rsidR="00D73C47" w:rsidRDefault="00D73C47" w:rsidP="00803C20">
      <w:pPr>
        <w:pStyle w:val="TinyText"/>
      </w:pPr>
    </w:p>
    <w:p w14:paraId="70A64D65" w14:textId="77777777" w:rsidR="00D73C47" w:rsidRDefault="00D73C47" w:rsidP="00803C20">
      <w:pPr>
        <w:pStyle w:val="TinyText"/>
      </w:pPr>
    </w:p>
    <w:p w14:paraId="36F3FEAC" w14:textId="77777777" w:rsidR="00D73C47" w:rsidRDefault="00D73C47" w:rsidP="00803C20">
      <w:pPr>
        <w:pStyle w:val="TinyText"/>
      </w:pPr>
    </w:p>
    <w:p w14:paraId="497DE460" w14:textId="77777777" w:rsidR="00D73C47" w:rsidRDefault="00D73C47" w:rsidP="00803C20">
      <w:pPr>
        <w:pStyle w:val="TinyText"/>
      </w:pPr>
    </w:p>
    <w:p w14:paraId="7DAF132F" w14:textId="77777777" w:rsidR="00D73C47" w:rsidRDefault="00D73C47" w:rsidP="00803C20">
      <w:pPr>
        <w:pStyle w:val="TinyText"/>
      </w:pPr>
    </w:p>
    <w:p w14:paraId="407FE9E3" w14:textId="77777777" w:rsidR="00D73C47" w:rsidRDefault="00D73C47" w:rsidP="00803C20">
      <w:pPr>
        <w:pStyle w:val="TinyText"/>
      </w:pPr>
    </w:p>
    <w:p w14:paraId="063C6E07" w14:textId="77777777" w:rsidR="003E76B5" w:rsidRDefault="003E76B5" w:rsidP="00803C20">
      <w:pPr>
        <w:pStyle w:val="TinyText"/>
      </w:pPr>
    </w:p>
    <w:p w14:paraId="5755BDBC" w14:textId="77777777" w:rsidR="003E76B5" w:rsidRDefault="003E76B5" w:rsidP="00803C20">
      <w:pPr>
        <w:pStyle w:val="TinyText"/>
      </w:pPr>
    </w:p>
    <w:p w14:paraId="0F5CC22C" w14:textId="77777777" w:rsidR="00D73C47" w:rsidRDefault="00D73C47" w:rsidP="00803C20">
      <w:pPr>
        <w:pStyle w:val="TinyText"/>
      </w:pPr>
    </w:p>
    <w:p w14:paraId="7491C289" w14:textId="77777777" w:rsidR="00D73C47" w:rsidRDefault="00D73C47" w:rsidP="00803C20">
      <w:pPr>
        <w:pStyle w:val="TinyText"/>
      </w:pPr>
    </w:p>
    <w:p w14:paraId="16E0F696" w14:textId="77777777" w:rsidR="00D73C47" w:rsidRDefault="00D73C47" w:rsidP="00803C20">
      <w:pPr>
        <w:pStyle w:val="TinyText"/>
      </w:pPr>
    </w:p>
    <w:p w14:paraId="4F6092DC" w14:textId="77777777" w:rsidR="00D73C47" w:rsidRDefault="00D73C47" w:rsidP="00803C20">
      <w:pPr>
        <w:pStyle w:val="TinyText"/>
      </w:pPr>
    </w:p>
    <w:p w14:paraId="46EEEEDE" w14:textId="77777777" w:rsidR="00D73C47" w:rsidRPr="00B85F14" w:rsidRDefault="00D73C47" w:rsidP="00803C20">
      <w:pPr>
        <w:pStyle w:val="TinyText"/>
      </w:pPr>
    </w:p>
    <w:tbl>
      <w:tblPr>
        <w:tblW w:w="4889" w:type="pct"/>
        <w:shd w:val="clear" w:color="auto" w:fill="00257B"/>
        <w:tblLook w:val="01E0" w:firstRow="1" w:lastRow="1" w:firstColumn="1" w:lastColumn="1" w:noHBand="0" w:noVBand="0"/>
      </w:tblPr>
      <w:tblGrid>
        <w:gridCol w:w="10876"/>
      </w:tblGrid>
      <w:tr w:rsidR="00803C20" w:rsidRPr="00F96778" w14:paraId="7D3E8A18" w14:textId="77777777" w:rsidTr="00417175">
        <w:trPr>
          <w:cantSplit/>
          <w:trHeight w:hRule="exact" w:val="493"/>
        </w:trPr>
        <w:tc>
          <w:tcPr>
            <w:tcW w:w="5000" w:type="pct"/>
            <w:shd w:val="clear" w:color="auto" w:fill="FF0000"/>
            <w:vAlign w:val="center"/>
          </w:tcPr>
          <w:p w14:paraId="574E9888" w14:textId="77777777" w:rsidR="00803C20" w:rsidRPr="00F96778" w:rsidRDefault="00F96C68" w:rsidP="00F96778">
            <w:pPr>
              <w:pStyle w:val="BodyText3"/>
              <w:spacing w:line="360" w:lineRule="auto"/>
              <w:rPr>
                <w:rFonts w:cs="Arial"/>
                <w:b/>
                <w:color w:val="FFFFFF"/>
                <w:sz w:val="24"/>
                <w:szCs w:val="24"/>
              </w:rPr>
            </w:pPr>
            <w:r>
              <w:rPr>
                <w:rFonts w:cs="Arial"/>
                <w:b/>
                <w:color w:val="FFFFFF"/>
                <w:sz w:val="36"/>
                <w:szCs w:val="36"/>
              </w:rPr>
              <w:lastRenderedPageBreak/>
              <w:t>Section 3</w:t>
            </w:r>
            <w:r w:rsidR="00803C20" w:rsidRPr="00F96778">
              <w:rPr>
                <w:rFonts w:cs="Arial"/>
                <w:b/>
                <w:color w:val="FFFFFF"/>
                <w:sz w:val="36"/>
                <w:szCs w:val="36"/>
              </w:rPr>
              <w:t xml:space="preserve"> </w:t>
            </w:r>
            <w:r w:rsidR="007336EA">
              <w:rPr>
                <w:rFonts w:cs="Arial"/>
                <w:b/>
                <w:color w:val="FFFFFF"/>
                <w:sz w:val="36"/>
                <w:szCs w:val="36"/>
              </w:rPr>
              <w:t xml:space="preserve">      </w:t>
            </w:r>
            <w:r w:rsidR="00803C20" w:rsidRPr="00F96778">
              <w:rPr>
                <w:rFonts w:cs="Arial"/>
                <w:b/>
                <w:color w:val="FFFFFF"/>
                <w:sz w:val="36"/>
                <w:szCs w:val="36"/>
              </w:rPr>
              <w:t>Employment Record</w:t>
            </w:r>
          </w:p>
        </w:tc>
      </w:tr>
    </w:tbl>
    <w:p w14:paraId="6344C21D" w14:textId="77777777" w:rsidR="00803C20" w:rsidRPr="00182D80" w:rsidRDefault="00803C20" w:rsidP="00803C20">
      <w:pPr>
        <w:pStyle w:val="TinyText"/>
      </w:pPr>
    </w:p>
    <w:p w14:paraId="5FD7B510" w14:textId="77777777" w:rsidR="00803C20" w:rsidRPr="00182D80" w:rsidRDefault="00803C20" w:rsidP="00803C20">
      <w:pPr>
        <w:pStyle w:val="BodyText3"/>
        <w:spacing w:after="0" w:line="360" w:lineRule="auto"/>
        <w:ind w:right="-900"/>
        <w:rPr>
          <w:rFonts w:ascii="Microsoft Sans Serif" w:hAnsi="Microsoft Sans Serif" w:cs="Microsoft Sans Serif"/>
          <w:sz w:val="24"/>
          <w:szCs w:val="24"/>
        </w:rPr>
      </w:pPr>
      <w:r w:rsidRPr="00182D80">
        <w:rPr>
          <w:rFonts w:cs="Arial"/>
          <w:b/>
          <w:sz w:val="24"/>
          <w:szCs w:val="24"/>
        </w:rPr>
        <w:t>Please list chronologically, starting with current or last employer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0"/>
        <w:gridCol w:w="900"/>
        <w:gridCol w:w="3532"/>
        <w:gridCol w:w="2588"/>
      </w:tblGrid>
      <w:tr w:rsidR="00803C20" w14:paraId="5E8E23BA" w14:textId="77777777" w:rsidTr="00770B9D">
        <w:trPr>
          <w:trHeight w:val="913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218B" w14:textId="77777777" w:rsidR="00803C20" w:rsidRPr="00AF60A8" w:rsidRDefault="00803C20" w:rsidP="00B84044">
            <w:pPr>
              <w:pStyle w:val="BodyText3"/>
              <w:ind w:right="-91"/>
              <w:jc w:val="center"/>
              <w:rPr>
                <w:rFonts w:cs="Microsoft Sans Serif"/>
                <w:b/>
                <w:sz w:val="22"/>
                <w:szCs w:val="22"/>
              </w:rPr>
            </w:pPr>
            <w:r w:rsidRPr="00AF60A8">
              <w:rPr>
                <w:rFonts w:cs="Microsoft Sans Serif"/>
                <w:b/>
                <w:sz w:val="22"/>
                <w:szCs w:val="22"/>
              </w:rPr>
              <w:t>Name and Address of Employer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BF91" w14:textId="6B8A064C" w:rsidR="00803C20" w:rsidRPr="00AF60A8" w:rsidRDefault="00803C20" w:rsidP="00B84044">
            <w:pPr>
              <w:pStyle w:val="BodyText3"/>
              <w:spacing w:line="360" w:lineRule="auto"/>
              <w:ind w:right="-90"/>
              <w:jc w:val="center"/>
              <w:rPr>
                <w:rFonts w:cs="Microsoft Sans Serif"/>
                <w:b/>
                <w:sz w:val="22"/>
                <w:szCs w:val="22"/>
              </w:rPr>
            </w:pPr>
            <w:r w:rsidRPr="00AF60A8">
              <w:rPr>
                <w:rFonts w:cs="Microsoft Sans Serif"/>
                <w:b/>
                <w:sz w:val="22"/>
                <w:szCs w:val="22"/>
              </w:rPr>
              <w:t>Date From: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F112" w14:textId="77777777" w:rsidR="00803C20" w:rsidRPr="00AF60A8" w:rsidRDefault="00803C20" w:rsidP="00B84044">
            <w:pPr>
              <w:pStyle w:val="BodyText3"/>
              <w:spacing w:line="360" w:lineRule="auto"/>
              <w:ind w:right="-90"/>
              <w:jc w:val="center"/>
              <w:rPr>
                <w:rFonts w:cs="Microsoft Sans Serif"/>
                <w:b/>
                <w:sz w:val="22"/>
                <w:szCs w:val="22"/>
              </w:rPr>
            </w:pPr>
            <w:r w:rsidRPr="00AF60A8">
              <w:rPr>
                <w:rFonts w:cs="Microsoft Sans Serif"/>
                <w:b/>
                <w:sz w:val="22"/>
                <w:szCs w:val="22"/>
              </w:rPr>
              <w:t>Date To: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1FBF" w14:textId="29208586" w:rsidR="00770B9D" w:rsidRDefault="00803C20" w:rsidP="00B84044">
            <w:pPr>
              <w:pStyle w:val="BodyText3"/>
              <w:spacing w:after="0" w:line="360" w:lineRule="auto"/>
              <w:ind w:right="-90"/>
              <w:jc w:val="center"/>
              <w:rPr>
                <w:rFonts w:cs="Microsoft Sans Serif"/>
                <w:b/>
                <w:sz w:val="22"/>
                <w:szCs w:val="22"/>
              </w:rPr>
            </w:pPr>
            <w:r w:rsidRPr="00AF60A8">
              <w:rPr>
                <w:rFonts w:cs="Microsoft Sans Serif"/>
                <w:b/>
                <w:sz w:val="22"/>
                <w:szCs w:val="22"/>
              </w:rPr>
              <w:t>Job Title/Job Function/</w:t>
            </w:r>
          </w:p>
          <w:p w14:paraId="4079C4EB" w14:textId="77777777" w:rsidR="00803C20" w:rsidRPr="00AF60A8" w:rsidRDefault="00803C20" w:rsidP="00B84044">
            <w:pPr>
              <w:pStyle w:val="BodyText3"/>
              <w:spacing w:after="0" w:line="360" w:lineRule="auto"/>
              <w:ind w:right="-90"/>
              <w:jc w:val="center"/>
              <w:rPr>
                <w:rFonts w:cs="Microsoft Sans Serif"/>
                <w:b/>
                <w:sz w:val="22"/>
                <w:szCs w:val="22"/>
              </w:rPr>
            </w:pPr>
            <w:r w:rsidRPr="00AF60A8">
              <w:rPr>
                <w:rFonts w:cs="Microsoft Sans Serif"/>
                <w:b/>
                <w:sz w:val="22"/>
                <w:szCs w:val="22"/>
              </w:rPr>
              <w:t>Responsibilities: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843FBE" w14:textId="77777777" w:rsidR="00803C20" w:rsidRPr="00AF60A8" w:rsidRDefault="00803C20" w:rsidP="00B84044">
            <w:pPr>
              <w:jc w:val="center"/>
              <w:rPr>
                <w:b/>
                <w:szCs w:val="22"/>
              </w:rPr>
            </w:pPr>
            <w:r w:rsidRPr="00AF60A8">
              <w:rPr>
                <w:b/>
                <w:szCs w:val="22"/>
              </w:rPr>
              <w:t>Reason for Leaving</w:t>
            </w:r>
          </w:p>
        </w:tc>
      </w:tr>
      <w:tr w:rsidR="003E76B5" w14:paraId="7AD57A6E" w14:textId="77777777" w:rsidTr="00770B9D">
        <w:trPr>
          <w:trHeight w:val="913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9042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5393E6DA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6C0C1FD8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282E9BD4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1F1CDF52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31B01552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4B2EBE09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5B3D318A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55A265E8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522C48E7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07F594AC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73553A49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27A9FE61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3F908C74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27692757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08170F59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77B47B88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61F40511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69735655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08C3F012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5FDD994F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534F636F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27A67D35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391E129A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51BC6833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43F64697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59FEF56E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251A705A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0254FC0C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1156198D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2F1EEAC0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50209EE4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0E7C7430" w14:textId="77777777" w:rsidR="003E76B5" w:rsidRPr="00AF60A8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035E" w14:textId="77777777" w:rsidR="003E76B5" w:rsidRPr="00AF60A8" w:rsidRDefault="003E76B5" w:rsidP="00D8487F">
            <w:pPr>
              <w:pStyle w:val="BodyText3"/>
              <w:spacing w:line="360" w:lineRule="auto"/>
              <w:ind w:right="-90"/>
              <w:rPr>
                <w:rFonts w:cs="Microsoft Sans Serif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1440" w14:textId="77777777" w:rsidR="003E76B5" w:rsidRPr="00AF60A8" w:rsidRDefault="003E76B5" w:rsidP="00D8487F">
            <w:pPr>
              <w:pStyle w:val="BodyText3"/>
              <w:spacing w:line="360" w:lineRule="auto"/>
              <w:ind w:right="-90"/>
              <w:rPr>
                <w:rFonts w:cs="Microsoft Sans Serif"/>
                <w:b/>
                <w:sz w:val="22"/>
                <w:szCs w:val="22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B2B1" w14:textId="77777777" w:rsidR="003E76B5" w:rsidRPr="00AF60A8" w:rsidRDefault="003E76B5" w:rsidP="00770B9D">
            <w:pPr>
              <w:pStyle w:val="BodyText3"/>
              <w:spacing w:after="0" w:line="360" w:lineRule="auto"/>
              <w:ind w:right="-90"/>
              <w:rPr>
                <w:rFonts w:cs="Microsoft Sans Serif"/>
                <w:b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7D092A" w14:textId="77777777" w:rsidR="003E76B5" w:rsidRPr="00AF60A8" w:rsidRDefault="003E76B5" w:rsidP="00D8487F">
            <w:pPr>
              <w:rPr>
                <w:b/>
                <w:szCs w:val="22"/>
              </w:rPr>
            </w:pPr>
          </w:p>
        </w:tc>
      </w:tr>
    </w:tbl>
    <w:p w14:paraId="6AC6B6A2" w14:textId="77777777" w:rsidR="00AB6919" w:rsidRDefault="00AB6919" w:rsidP="00E56F18">
      <w:pPr>
        <w:pStyle w:val="TinyText"/>
      </w:pPr>
    </w:p>
    <w:tbl>
      <w:tblPr>
        <w:tblW w:w="11088" w:type="dxa"/>
        <w:shd w:val="clear" w:color="auto" w:fill="00257B"/>
        <w:tblLook w:val="0000" w:firstRow="0" w:lastRow="0" w:firstColumn="0" w:lastColumn="0" w:noHBand="0" w:noVBand="0"/>
      </w:tblPr>
      <w:tblGrid>
        <w:gridCol w:w="11088"/>
      </w:tblGrid>
      <w:tr w:rsidR="007336EA" w:rsidRPr="00ED67EA" w14:paraId="531C6C20" w14:textId="77777777" w:rsidTr="00417175">
        <w:trPr>
          <w:trHeight w:val="491"/>
        </w:trPr>
        <w:tc>
          <w:tcPr>
            <w:tcW w:w="11088" w:type="dxa"/>
            <w:shd w:val="clear" w:color="auto" w:fill="FF0000"/>
            <w:vAlign w:val="center"/>
          </w:tcPr>
          <w:p w14:paraId="64595B9C" w14:textId="77777777" w:rsidR="007336EA" w:rsidRPr="00E56F18" w:rsidRDefault="007336EA" w:rsidP="00F96C6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4"/>
              </w:rPr>
            </w:pPr>
            <w:r>
              <w:rPr>
                <w:rFonts w:cs="Arial"/>
                <w:b/>
                <w:bCs/>
                <w:color w:val="FFFFFF"/>
                <w:sz w:val="36"/>
                <w:lang w:val="en-US"/>
              </w:rPr>
              <w:lastRenderedPageBreak/>
              <w:t xml:space="preserve">Section </w:t>
            </w:r>
            <w:r w:rsidR="00F96C68">
              <w:rPr>
                <w:rFonts w:cs="Arial"/>
                <w:b/>
                <w:bCs/>
                <w:color w:val="FFFFFF"/>
                <w:sz w:val="36"/>
                <w:lang w:val="en-US"/>
              </w:rPr>
              <w:t>4</w:t>
            </w:r>
            <w:r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      Personal Statement</w:t>
            </w:r>
          </w:p>
        </w:tc>
      </w:tr>
    </w:tbl>
    <w:p w14:paraId="046CFC84" w14:textId="77777777" w:rsidR="007563FE" w:rsidRDefault="007563FE" w:rsidP="00E56F18">
      <w:pPr>
        <w:pStyle w:val="TinyText"/>
      </w:pPr>
    </w:p>
    <w:p w14:paraId="64201537" w14:textId="77777777" w:rsidR="007336EA" w:rsidRDefault="007336EA" w:rsidP="00E56F18">
      <w:pPr>
        <w:pStyle w:val="TinyText"/>
      </w:pPr>
    </w:p>
    <w:p w14:paraId="3DDAC0D6" w14:textId="77777777" w:rsidR="007336EA" w:rsidRDefault="007336EA" w:rsidP="00D73C47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Please tell us, in under 500 words, why you’re interested in this position and what </w:t>
      </w:r>
      <w:r w:rsidR="0058324D">
        <w:rPr>
          <w:lang w:val="en-US"/>
        </w:rPr>
        <w:t xml:space="preserve">knowledge, </w:t>
      </w:r>
      <w:r>
        <w:rPr>
          <w:lang w:val="en-US"/>
        </w:rPr>
        <w:t>skills and attributes you’d bring to the job</w:t>
      </w:r>
      <w:r w:rsidR="00D73C47">
        <w:rPr>
          <w:lang w:val="en-US"/>
        </w:rPr>
        <w:t>:</w:t>
      </w:r>
    </w:p>
    <w:p w14:paraId="0C24B420" w14:textId="77777777" w:rsidR="00D73C47" w:rsidRPr="007336EA" w:rsidRDefault="00D73C47" w:rsidP="00D73C47">
      <w:pPr>
        <w:tabs>
          <w:tab w:val="left" w:pos="2520"/>
        </w:tabs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3"/>
      </w:tblGrid>
      <w:tr w:rsidR="00D73C47" w14:paraId="4991F4CE" w14:textId="77777777" w:rsidTr="00D36BDD">
        <w:trPr>
          <w:trHeight w:val="12763"/>
        </w:trPr>
        <w:tc>
          <w:tcPr>
            <w:tcW w:w="10873" w:type="dxa"/>
          </w:tcPr>
          <w:p w14:paraId="771EF60E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79D26D65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18BBB4B4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74101E5A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29694F0B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480A25A6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4853242D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389FA824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60024617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5247D877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29482D97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5109C3F5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7EAF807E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2DE15098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37DDA392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4CD8F566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3A4B3055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718A0464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56D77686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22EAD8CF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268C46C8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6E84285E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5F0D8373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2478C2CC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47D5D4CA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71512A90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51DAC6B4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5105D2E9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67792795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2DF07165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7C3B099A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7FEC57F2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28F6DA9F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212DDB68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7746EFDB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776CA4E8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1DFF5E55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68D294B4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719FB593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1705AFBB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50335EFE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5DD009BE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1112A534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135873F1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436492EE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04659F03" w14:textId="77777777" w:rsidR="003E76B5" w:rsidRDefault="003E76B5" w:rsidP="00D73C47">
            <w:pPr>
              <w:tabs>
                <w:tab w:val="left" w:pos="2520"/>
              </w:tabs>
              <w:rPr>
                <w:sz w:val="24"/>
              </w:rPr>
            </w:pPr>
          </w:p>
        </w:tc>
      </w:tr>
    </w:tbl>
    <w:p w14:paraId="7F695DF2" w14:textId="77777777" w:rsidR="00AB6919" w:rsidRPr="007336EA" w:rsidRDefault="00AB6919" w:rsidP="00F96C68">
      <w:pPr>
        <w:rPr>
          <w:sz w:val="16"/>
          <w:szCs w:val="16"/>
        </w:rPr>
      </w:pPr>
    </w:p>
    <w:tbl>
      <w:tblPr>
        <w:tblW w:w="11088" w:type="dxa"/>
        <w:shd w:val="clear" w:color="auto" w:fill="00257B"/>
        <w:tblLook w:val="0000" w:firstRow="0" w:lastRow="0" w:firstColumn="0" w:lastColumn="0" w:noHBand="0" w:noVBand="0"/>
      </w:tblPr>
      <w:tblGrid>
        <w:gridCol w:w="11088"/>
      </w:tblGrid>
      <w:tr w:rsidR="00F96C68" w14:paraId="01BA11ED" w14:textId="77777777" w:rsidTr="00417175">
        <w:trPr>
          <w:trHeight w:val="491"/>
        </w:trPr>
        <w:tc>
          <w:tcPr>
            <w:tcW w:w="11088" w:type="dxa"/>
            <w:shd w:val="clear" w:color="auto" w:fill="FF0000"/>
            <w:vAlign w:val="center"/>
          </w:tcPr>
          <w:p w14:paraId="08460853" w14:textId="77777777" w:rsidR="00F96C68" w:rsidRPr="00ED67EA" w:rsidRDefault="00F96C68" w:rsidP="0050041D">
            <w:pPr>
              <w:autoSpaceDE w:val="0"/>
              <w:autoSpaceDN w:val="0"/>
              <w:adjustRightInd w:val="0"/>
              <w:rPr>
                <w:b/>
                <w:bCs/>
                <w:color w:val="FFFFFF"/>
                <w:sz w:val="36"/>
              </w:rPr>
            </w:pPr>
            <w:r w:rsidRPr="00ED67EA">
              <w:rPr>
                <w:rFonts w:cs="Arial"/>
                <w:b/>
                <w:bCs/>
                <w:color w:val="FFFFFF"/>
                <w:sz w:val="36"/>
                <w:lang w:val="en-US"/>
              </w:rPr>
              <w:lastRenderedPageBreak/>
              <w:t>S</w:t>
            </w:r>
            <w:r w:rsidR="00405600">
              <w:rPr>
                <w:rFonts w:cs="Arial"/>
                <w:b/>
                <w:bCs/>
                <w:color w:val="FFFFFF"/>
                <w:sz w:val="36"/>
                <w:lang w:val="en-US"/>
              </w:rPr>
              <w:t>ection 5</w:t>
            </w:r>
            <w:r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       </w:t>
            </w:r>
            <w:r w:rsidRPr="00ED67EA">
              <w:rPr>
                <w:b/>
                <w:bCs/>
                <w:color w:val="FFFFFF"/>
                <w:sz w:val="36"/>
                <w:lang w:val="en-US"/>
              </w:rPr>
              <w:t>Rehabilitation of Offenders Act</w:t>
            </w:r>
          </w:p>
        </w:tc>
      </w:tr>
    </w:tbl>
    <w:p w14:paraId="5A4E664C" w14:textId="77777777" w:rsidR="00F96C68" w:rsidRDefault="00F96C68" w:rsidP="00F96C68">
      <w:pPr>
        <w:pStyle w:val="TinyText"/>
      </w:pPr>
    </w:p>
    <w:tbl>
      <w:tblPr>
        <w:tblW w:w="11088" w:type="dxa"/>
        <w:tblLook w:val="0000" w:firstRow="0" w:lastRow="0" w:firstColumn="0" w:lastColumn="0" w:noHBand="0" w:noVBand="0"/>
      </w:tblPr>
      <w:tblGrid>
        <w:gridCol w:w="6228"/>
        <w:gridCol w:w="608"/>
        <w:gridCol w:w="1012"/>
        <w:gridCol w:w="540"/>
        <w:gridCol w:w="2700"/>
      </w:tblGrid>
      <w:tr w:rsidR="00F96C68" w14:paraId="71E08816" w14:textId="77777777" w:rsidTr="0050041D">
        <w:trPr>
          <w:trHeight w:val="593"/>
        </w:trPr>
        <w:tc>
          <w:tcPr>
            <w:tcW w:w="62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CB74A1B" w14:textId="77777777" w:rsidR="00F96C68" w:rsidRPr="00370828" w:rsidRDefault="00F96C68" w:rsidP="0050041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4"/>
                <w:lang w:val="en-US"/>
              </w:rPr>
            </w:pPr>
            <w:r w:rsidRPr="00370828">
              <w:rPr>
                <w:bCs/>
                <w:sz w:val="24"/>
                <w:lang w:val="en-US"/>
              </w:rPr>
              <w:t>Have you ever been convicted of a criminal offence?</w:t>
            </w:r>
          </w:p>
        </w:tc>
        <w:tc>
          <w:tcPr>
            <w:tcW w:w="6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6EA2A5C7" w14:textId="77777777" w:rsidR="00F96C68" w:rsidRDefault="00F96C68" w:rsidP="0050041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1012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70BEB76E" w14:textId="77777777" w:rsidR="00F96C68" w:rsidRDefault="00F96C68" w:rsidP="0050041D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423831">
              <w:rPr>
                <w:sz w:val="32"/>
              </w:rPr>
            </w:r>
            <w:r w:rsidR="00423831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5F8FE5C7" w14:textId="77777777" w:rsidR="00F96C68" w:rsidRDefault="00F96C68" w:rsidP="0050041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270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6EF602" w14:textId="77777777" w:rsidR="00F96C68" w:rsidRDefault="00F96C68" w:rsidP="0050041D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423831">
              <w:rPr>
                <w:sz w:val="32"/>
              </w:rPr>
            </w:r>
            <w:r w:rsidR="00423831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  <w:tr w:rsidR="00F96C68" w14:paraId="413AE909" w14:textId="77777777" w:rsidTr="0050041D">
        <w:trPr>
          <w:trHeight w:val="593"/>
        </w:trPr>
        <w:tc>
          <w:tcPr>
            <w:tcW w:w="62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DD19A45" w14:textId="77777777" w:rsidR="00F96C68" w:rsidRPr="00370828" w:rsidRDefault="00F96C68" w:rsidP="0050041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sz w:val="24"/>
                <w:lang w:val="en-US"/>
              </w:rPr>
            </w:pPr>
            <w:r w:rsidRPr="00370828">
              <w:rPr>
                <w:bCs/>
                <w:sz w:val="24"/>
                <w:lang w:val="en-US"/>
              </w:rPr>
              <w:t>Have you any prosecutions pending?</w:t>
            </w:r>
          </w:p>
        </w:tc>
        <w:tc>
          <w:tcPr>
            <w:tcW w:w="6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7D1820A7" w14:textId="77777777" w:rsidR="00F96C68" w:rsidRDefault="00F96C68" w:rsidP="0050041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1012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21A9B3D6" w14:textId="77777777" w:rsidR="00F96C68" w:rsidRDefault="00F96C68" w:rsidP="0050041D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423831">
              <w:rPr>
                <w:sz w:val="32"/>
              </w:rPr>
            </w:r>
            <w:r w:rsidR="00423831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0664D450" w14:textId="77777777" w:rsidR="00F96C68" w:rsidRDefault="00F96C68" w:rsidP="0050041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270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531C40C" w14:textId="77777777" w:rsidR="00F96C68" w:rsidRDefault="00F96C68" w:rsidP="0050041D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423831">
              <w:rPr>
                <w:sz w:val="32"/>
              </w:rPr>
            </w:r>
            <w:r w:rsidR="00423831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0C0ACE99" w14:textId="77777777" w:rsidR="00F96C68" w:rsidRDefault="00F96C68" w:rsidP="00F96C68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88"/>
      </w:tblGrid>
      <w:tr w:rsidR="00F96C68" w14:paraId="39D729B2" w14:textId="77777777" w:rsidTr="0050041D">
        <w:trPr>
          <w:trHeight w:val="1001"/>
        </w:trPr>
        <w:tc>
          <w:tcPr>
            <w:tcW w:w="110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5A46C45" w14:textId="77777777" w:rsidR="00F96C68" w:rsidRPr="00D039BD" w:rsidRDefault="00F96C68" w:rsidP="0050041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4"/>
                <w:lang w:val="en-US"/>
              </w:rPr>
            </w:pPr>
            <w:r w:rsidRPr="00D039BD">
              <w:rPr>
                <w:rFonts w:cs="Arial"/>
                <w:bCs/>
                <w:sz w:val="24"/>
                <w:lang w:val="en-US"/>
              </w:rPr>
              <w:t>If yes, please give details / dates of offence(s) and sentence:</w:t>
            </w:r>
          </w:p>
          <w:p w14:paraId="5FDA5EBE" w14:textId="77777777" w:rsidR="00F96C68" w:rsidRDefault="00F96C68" w:rsidP="0050041D">
            <w:pPr>
              <w:tabs>
                <w:tab w:val="left" w:pos="2520"/>
              </w:tabs>
            </w:pPr>
          </w:p>
          <w:p w14:paraId="57718A65" w14:textId="77777777" w:rsidR="00F96C68" w:rsidRDefault="00F96C68" w:rsidP="0050041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</w:p>
        </w:tc>
      </w:tr>
    </w:tbl>
    <w:p w14:paraId="0E6765D0" w14:textId="77777777" w:rsidR="00F96C68" w:rsidRPr="00F96778" w:rsidRDefault="00F96C68" w:rsidP="00F96C68">
      <w:pPr>
        <w:rPr>
          <w:vanish/>
        </w:rPr>
      </w:pPr>
    </w:p>
    <w:p w14:paraId="2FB98F5D" w14:textId="77777777" w:rsidR="00F96C68" w:rsidRDefault="00F96C68" w:rsidP="00F96C68"/>
    <w:tbl>
      <w:tblPr>
        <w:tblpPr w:leftFromText="180" w:rightFromText="180" w:vertAnchor="text" w:horzAnchor="margin" w:tblpY="118"/>
        <w:tblW w:w="11070" w:type="dxa"/>
        <w:shd w:val="clear" w:color="auto" w:fill="00257B"/>
        <w:tblLook w:val="0000" w:firstRow="0" w:lastRow="0" w:firstColumn="0" w:lastColumn="0" w:noHBand="0" w:noVBand="0"/>
      </w:tblPr>
      <w:tblGrid>
        <w:gridCol w:w="11070"/>
      </w:tblGrid>
      <w:tr w:rsidR="00F96C68" w:rsidRPr="00ED67EA" w14:paraId="16DA4DB6" w14:textId="77777777" w:rsidTr="00417175">
        <w:trPr>
          <w:trHeight w:val="612"/>
        </w:trPr>
        <w:tc>
          <w:tcPr>
            <w:tcW w:w="11070" w:type="dxa"/>
            <w:shd w:val="clear" w:color="auto" w:fill="FF0000"/>
            <w:vAlign w:val="center"/>
          </w:tcPr>
          <w:p w14:paraId="7CBDC277" w14:textId="77777777" w:rsidR="00F96C68" w:rsidRPr="00ED67EA" w:rsidRDefault="00F96C68" w:rsidP="0050041D">
            <w:pPr>
              <w:autoSpaceDE w:val="0"/>
              <w:autoSpaceDN w:val="0"/>
              <w:adjustRightInd w:val="0"/>
              <w:rPr>
                <w:b/>
                <w:bCs/>
                <w:color w:val="FFFFFF"/>
                <w:sz w:val="36"/>
              </w:rPr>
            </w:pPr>
            <w:r w:rsidRPr="00ED67EA"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Section </w:t>
            </w:r>
            <w:r w:rsidR="00405600">
              <w:rPr>
                <w:rFonts w:cs="Arial"/>
                <w:b/>
                <w:bCs/>
                <w:color w:val="FFFFFF"/>
                <w:sz w:val="36"/>
                <w:lang w:val="en-US"/>
              </w:rPr>
              <w:t>6</w:t>
            </w:r>
            <w:r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       BAME Declaration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52"/>
      </w:tblGrid>
      <w:tr w:rsidR="00F96C68" w14:paraId="7A5F5A8A" w14:textId="77777777" w:rsidTr="00405600">
        <w:tc>
          <w:tcPr>
            <w:tcW w:w="11052" w:type="dxa"/>
          </w:tcPr>
          <w:p w14:paraId="4FE409F8" w14:textId="77777777" w:rsidR="00F96C68" w:rsidRPr="00172953" w:rsidRDefault="00F96C68" w:rsidP="000A130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4"/>
                <w:lang w:val="en-US"/>
              </w:rPr>
            </w:pPr>
            <w:r w:rsidRPr="00172953">
              <w:rPr>
                <w:rFonts w:cs="Arial"/>
                <w:b/>
                <w:bCs/>
                <w:sz w:val="24"/>
                <w:lang w:val="en-US"/>
              </w:rPr>
              <w:t xml:space="preserve">The </w:t>
            </w:r>
            <w:r w:rsidR="000A1306">
              <w:rPr>
                <w:rFonts w:cs="Arial"/>
                <w:b/>
                <w:bCs/>
                <w:sz w:val="24"/>
                <w:lang w:val="en-US"/>
              </w:rPr>
              <w:t>EFL</w:t>
            </w:r>
            <w:r>
              <w:rPr>
                <w:rFonts w:cs="Arial"/>
                <w:b/>
                <w:bCs/>
                <w:sz w:val="24"/>
                <w:lang w:val="en-US"/>
              </w:rPr>
              <w:t xml:space="preserve"> has introduced positive action measures aimed at tackling the under-representation of coaches and managers from a Black, Asian and Minority Ethic (BAME) background.  New regulations require clubs to shortlist at least one suitably qualified BAME candidate (where an </w:t>
            </w:r>
            <w:r w:rsidR="003A5BFC">
              <w:rPr>
                <w:rFonts w:cs="Arial"/>
                <w:b/>
                <w:bCs/>
                <w:sz w:val="24"/>
                <w:lang w:val="en-US"/>
              </w:rPr>
              <w:t>application has been received.)</w:t>
            </w:r>
          </w:p>
        </w:tc>
      </w:tr>
      <w:tr w:rsidR="00F96C68" w14:paraId="653BAA41" w14:textId="77777777" w:rsidTr="00F96C68">
        <w:tc>
          <w:tcPr>
            <w:tcW w:w="11052" w:type="dxa"/>
          </w:tcPr>
          <w:p w14:paraId="37214C1B" w14:textId="77777777" w:rsidR="00F96C68" w:rsidRPr="00F96C68" w:rsidRDefault="00F96C68" w:rsidP="00F96C68">
            <w:pPr>
              <w:rPr>
                <w:b/>
                <w:sz w:val="24"/>
              </w:rPr>
            </w:pPr>
            <w:r w:rsidRPr="00F96C68">
              <w:rPr>
                <w:b/>
                <w:sz w:val="24"/>
              </w:rPr>
              <w:t xml:space="preserve">Do you consider your ethnicity to fall within one of the following definitions? </w:t>
            </w:r>
          </w:p>
          <w:p w14:paraId="137177E9" w14:textId="77777777" w:rsidR="00F96C68" w:rsidRPr="00F96C68" w:rsidRDefault="00F96C68" w:rsidP="00F96C68">
            <w:pPr>
              <w:pStyle w:val="ListParagraph"/>
              <w:numPr>
                <w:ilvl w:val="0"/>
                <w:numId w:val="15"/>
              </w:numPr>
              <w:rPr>
                <w:b/>
                <w:sz w:val="24"/>
              </w:rPr>
            </w:pPr>
            <w:r w:rsidRPr="00F96C68">
              <w:rPr>
                <w:b/>
                <w:sz w:val="24"/>
              </w:rPr>
              <w:t>Black</w:t>
            </w:r>
          </w:p>
          <w:p w14:paraId="0311DFCB" w14:textId="77777777" w:rsidR="00F96C68" w:rsidRPr="00F96C68" w:rsidRDefault="00F96C68" w:rsidP="00F96C68">
            <w:pPr>
              <w:pStyle w:val="ListParagraph"/>
              <w:numPr>
                <w:ilvl w:val="0"/>
                <w:numId w:val="15"/>
              </w:numPr>
              <w:rPr>
                <w:b/>
                <w:sz w:val="24"/>
              </w:rPr>
            </w:pPr>
            <w:r w:rsidRPr="00F96C68">
              <w:rPr>
                <w:b/>
                <w:sz w:val="24"/>
              </w:rPr>
              <w:t xml:space="preserve">Asian </w:t>
            </w:r>
          </w:p>
          <w:p w14:paraId="5FC3206C" w14:textId="77777777" w:rsidR="00F96C68" w:rsidRPr="00F96C68" w:rsidRDefault="00F96C68" w:rsidP="00F96C68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 w:rsidRPr="00F96C68">
              <w:rPr>
                <w:b/>
                <w:sz w:val="24"/>
              </w:rPr>
              <w:t>Other Minority Ethic (i.e. any other non-White British ethnic grouping)</w:t>
            </w:r>
            <w:r w:rsidRPr="00F96C68">
              <w:rPr>
                <w:sz w:val="24"/>
              </w:rPr>
              <w:t xml:space="preserve"> </w:t>
            </w:r>
          </w:p>
          <w:p w14:paraId="5BBFB97C" w14:textId="77777777" w:rsidR="00F96C68" w:rsidRDefault="00F96C68" w:rsidP="00F96C68">
            <w:pPr>
              <w:pStyle w:val="ListParagraph"/>
            </w:pPr>
          </w:p>
        </w:tc>
      </w:tr>
    </w:tbl>
    <w:tbl>
      <w:tblPr>
        <w:tblW w:w="11052" w:type="dxa"/>
        <w:tblLook w:val="0000" w:firstRow="0" w:lastRow="0" w:firstColumn="0" w:lastColumn="0" w:noHBand="0" w:noVBand="0"/>
      </w:tblPr>
      <w:tblGrid>
        <w:gridCol w:w="608"/>
        <w:gridCol w:w="1012"/>
        <w:gridCol w:w="540"/>
        <w:gridCol w:w="8892"/>
      </w:tblGrid>
      <w:tr w:rsidR="00F96C68" w14:paraId="732B9934" w14:textId="77777777" w:rsidTr="00F96C68">
        <w:trPr>
          <w:trHeight w:val="593"/>
        </w:trPr>
        <w:tc>
          <w:tcPr>
            <w:tcW w:w="6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3CFF6225" w14:textId="77777777" w:rsidR="00F96C68" w:rsidRDefault="00F96C68" w:rsidP="0050041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1012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2C64F9D0" w14:textId="77777777" w:rsidR="00F96C68" w:rsidRDefault="00F96C68" w:rsidP="0050041D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423831">
              <w:rPr>
                <w:sz w:val="32"/>
              </w:rPr>
            </w:r>
            <w:r w:rsidR="00423831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38D06845" w14:textId="77777777" w:rsidR="00F96C68" w:rsidRDefault="00F96C68" w:rsidP="0050041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889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3CF263" w14:textId="77777777" w:rsidR="00F96C68" w:rsidRDefault="00F96C68" w:rsidP="0050041D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423831">
              <w:rPr>
                <w:sz w:val="32"/>
              </w:rPr>
            </w:r>
            <w:r w:rsidR="00423831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6AA1468A" w14:textId="77777777" w:rsidR="007563FE" w:rsidRDefault="007563FE" w:rsidP="00E56F18">
      <w:pPr>
        <w:pStyle w:val="TinyText"/>
      </w:pPr>
    </w:p>
    <w:p w14:paraId="481C16A4" w14:textId="77777777" w:rsidR="00CA2949" w:rsidRDefault="00CA2949" w:rsidP="00E56F18">
      <w:pPr>
        <w:pStyle w:val="TinyText"/>
      </w:pPr>
    </w:p>
    <w:p w14:paraId="789D6ABD" w14:textId="77777777" w:rsidR="003E76B5" w:rsidRDefault="003E76B5" w:rsidP="00E56F18">
      <w:pPr>
        <w:pStyle w:val="TinyText"/>
      </w:pPr>
    </w:p>
    <w:p w14:paraId="4A14DAB5" w14:textId="77777777" w:rsidR="003E76B5" w:rsidRDefault="003E76B5" w:rsidP="00E56F18">
      <w:pPr>
        <w:pStyle w:val="TinyText"/>
      </w:pPr>
    </w:p>
    <w:p w14:paraId="1D1729F2" w14:textId="77777777" w:rsidR="003E76B5" w:rsidRDefault="003E76B5" w:rsidP="00E56F18">
      <w:pPr>
        <w:pStyle w:val="TinyText"/>
      </w:pPr>
    </w:p>
    <w:p w14:paraId="1CB0FABD" w14:textId="77777777" w:rsidR="003E76B5" w:rsidRDefault="003E76B5" w:rsidP="00E56F18">
      <w:pPr>
        <w:pStyle w:val="TinyText"/>
      </w:pPr>
    </w:p>
    <w:p w14:paraId="4C8FE59F" w14:textId="77777777" w:rsidR="003E76B5" w:rsidRDefault="003E76B5" w:rsidP="00E56F18">
      <w:pPr>
        <w:pStyle w:val="TinyText"/>
      </w:pPr>
    </w:p>
    <w:p w14:paraId="4768F11C" w14:textId="77777777" w:rsidR="003E76B5" w:rsidRDefault="003E76B5" w:rsidP="00E56F18">
      <w:pPr>
        <w:pStyle w:val="TinyText"/>
      </w:pPr>
    </w:p>
    <w:p w14:paraId="1FF68BAD" w14:textId="77777777" w:rsidR="003E76B5" w:rsidRDefault="003E76B5" w:rsidP="00E56F18">
      <w:pPr>
        <w:pStyle w:val="TinyText"/>
      </w:pPr>
    </w:p>
    <w:p w14:paraId="505930C8" w14:textId="77777777" w:rsidR="003E76B5" w:rsidRDefault="003E76B5" w:rsidP="00E56F18">
      <w:pPr>
        <w:pStyle w:val="TinyText"/>
      </w:pPr>
    </w:p>
    <w:p w14:paraId="08B146B2" w14:textId="77777777" w:rsidR="003E76B5" w:rsidRDefault="003E76B5" w:rsidP="00E56F18">
      <w:pPr>
        <w:pStyle w:val="TinyText"/>
      </w:pPr>
    </w:p>
    <w:p w14:paraId="13F1CC92" w14:textId="77777777" w:rsidR="003E76B5" w:rsidRDefault="003E76B5" w:rsidP="00E56F18">
      <w:pPr>
        <w:pStyle w:val="TinyText"/>
      </w:pPr>
    </w:p>
    <w:p w14:paraId="3E41AF77" w14:textId="77777777" w:rsidR="003E76B5" w:rsidRDefault="003E76B5" w:rsidP="00E56F18">
      <w:pPr>
        <w:pStyle w:val="TinyText"/>
      </w:pPr>
    </w:p>
    <w:p w14:paraId="78F54B6F" w14:textId="77777777" w:rsidR="003E76B5" w:rsidRDefault="003E76B5" w:rsidP="00E56F18">
      <w:pPr>
        <w:pStyle w:val="TinyText"/>
      </w:pPr>
    </w:p>
    <w:p w14:paraId="755BCE0B" w14:textId="77777777" w:rsidR="003E76B5" w:rsidRDefault="003E76B5" w:rsidP="00E56F18">
      <w:pPr>
        <w:pStyle w:val="TinyText"/>
      </w:pPr>
    </w:p>
    <w:p w14:paraId="5DFC6B6A" w14:textId="77777777" w:rsidR="003E76B5" w:rsidRDefault="003E76B5" w:rsidP="00E56F18">
      <w:pPr>
        <w:pStyle w:val="TinyText"/>
      </w:pPr>
    </w:p>
    <w:p w14:paraId="37B19F3E" w14:textId="77777777" w:rsidR="003E76B5" w:rsidRDefault="003E76B5" w:rsidP="00E56F18">
      <w:pPr>
        <w:pStyle w:val="TinyText"/>
      </w:pPr>
    </w:p>
    <w:p w14:paraId="3436F048" w14:textId="77777777" w:rsidR="003E76B5" w:rsidRDefault="003E76B5" w:rsidP="00E56F18">
      <w:pPr>
        <w:pStyle w:val="TinyText"/>
      </w:pPr>
    </w:p>
    <w:p w14:paraId="3AACBD11" w14:textId="77777777" w:rsidR="003E76B5" w:rsidRDefault="003E76B5" w:rsidP="00E56F18">
      <w:pPr>
        <w:pStyle w:val="TinyText"/>
      </w:pPr>
    </w:p>
    <w:p w14:paraId="0FDE16E3" w14:textId="77777777" w:rsidR="003E76B5" w:rsidRDefault="003E76B5" w:rsidP="00E56F18">
      <w:pPr>
        <w:pStyle w:val="TinyText"/>
      </w:pPr>
    </w:p>
    <w:p w14:paraId="5620B08B" w14:textId="77777777" w:rsidR="003E76B5" w:rsidRDefault="003E76B5" w:rsidP="00E56F18">
      <w:pPr>
        <w:pStyle w:val="TinyText"/>
      </w:pPr>
    </w:p>
    <w:p w14:paraId="3F21B989" w14:textId="77777777" w:rsidR="003E76B5" w:rsidRDefault="003E76B5" w:rsidP="00E56F18">
      <w:pPr>
        <w:pStyle w:val="TinyText"/>
      </w:pPr>
    </w:p>
    <w:p w14:paraId="0BD78BF9" w14:textId="77777777" w:rsidR="003E76B5" w:rsidRDefault="003E76B5" w:rsidP="00E56F18">
      <w:pPr>
        <w:pStyle w:val="TinyText"/>
      </w:pPr>
    </w:p>
    <w:p w14:paraId="672182B5" w14:textId="77777777" w:rsidR="003E76B5" w:rsidRDefault="003E76B5" w:rsidP="00E56F18">
      <w:pPr>
        <w:pStyle w:val="TinyText"/>
      </w:pPr>
    </w:p>
    <w:p w14:paraId="0BA03CE3" w14:textId="77777777" w:rsidR="003E76B5" w:rsidRDefault="003E76B5" w:rsidP="00E56F18">
      <w:pPr>
        <w:pStyle w:val="TinyText"/>
      </w:pPr>
    </w:p>
    <w:p w14:paraId="1D4C8FDB" w14:textId="77777777" w:rsidR="003E76B5" w:rsidRDefault="003E76B5" w:rsidP="00E56F18">
      <w:pPr>
        <w:pStyle w:val="TinyText"/>
      </w:pPr>
    </w:p>
    <w:p w14:paraId="1D3791AA" w14:textId="77777777" w:rsidR="003E76B5" w:rsidRDefault="003E76B5" w:rsidP="00E56F18">
      <w:pPr>
        <w:pStyle w:val="TinyText"/>
      </w:pPr>
    </w:p>
    <w:p w14:paraId="77DBD6B5" w14:textId="77777777" w:rsidR="003E76B5" w:rsidRDefault="003E76B5" w:rsidP="00E56F18">
      <w:pPr>
        <w:pStyle w:val="TinyText"/>
      </w:pPr>
    </w:p>
    <w:p w14:paraId="47C8E78C" w14:textId="77777777" w:rsidR="003E76B5" w:rsidRDefault="003E76B5" w:rsidP="00E56F18">
      <w:pPr>
        <w:pStyle w:val="TinyText"/>
      </w:pPr>
    </w:p>
    <w:p w14:paraId="0167C133" w14:textId="77777777" w:rsidR="003E76B5" w:rsidRDefault="003E76B5" w:rsidP="00E56F18">
      <w:pPr>
        <w:pStyle w:val="TinyText"/>
      </w:pPr>
    </w:p>
    <w:p w14:paraId="046B851E" w14:textId="77777777" w:rsidR="003E76B5" w:rsidRDefault="003E76B5" w:rsidP="00E56F18">
      <w:pPr>
        <w:pStyle w:val="TinyText"/>
      </w:pPr>
    </w:p>
    <w:p w14:paraId="2BDE7D3C" w14:textId="77777777" w:rsidR="003E76B5" w:rsidRDefault="003E76B5" w:rsidP="00E56F18">
      <w:pPr>
        <w:pStyle w:val="TinyText"/>
      </w:pPr>
    </w:p>
    <w:p w14:paraId="117721A7" w14:textId="77777777" w:rsidR="003E76B5" w:rsidRDefault="003E76B5" w:rsidP="00E56F18">
      <w:pPr>
        <w:pStyle w:val="TinyText"/>
      </w:pPr>
    </w:p>
    <w:p w14:paraId="2252B65C" w14:textId="77777777" w:rsidR="003E76B5" w:rsidRDefault="003E76B5" w:rsidP="00E56F18">
      <w:pPr>
        <w:pStyle w:val="TinyText"/>
      </w:pPr>
    </w:p>
    <w:p w14:paraId="5A2AA978" w14:textId="77777777" w:rsidR="003E76B5" w:rsidRDefault="003E76B5" w:rsidP="00E56F18">
      <w:pPr>
        <w:pStyle w:val="TinyText"/>
      </w:pPr>
    </w:p>
    <w:p w14:paraId="31B45213" w14:textId="77777777" w:rsidR="003E76B5" w:rsidRDefault="003E76B5" w:rsidP="00E56F18">
      <w:pPr>
        <w:pStyle w:val="TinyText"/>
      </w:pPr>
    </w:p>
    <w:p w14:paraId="6DBD6D3B" w14:textId="77777777" w:rsidR="003E76B5" w:rsidRDefault="003E76B5" w:rsidP="00E56F18">
      <w:pPr>
        <w:pStyle w:val="TinyText"/>
      </w:pPr>
    </w:p>
    <w:p w14:paraId="17145178" w14:textId="77777777" w:rsidR="003E76B5" w:rsidRDefault="003E76B5" w:rsidP="00E56F18">
      <w:pPr>
        <w:pStyle w:val="TinyText"/>
      </w:pPr>
    </w:p>
    <w:p w14:paraId="018624C4" w14:textId="77777777" w:rsidR="003E76B5" w:rsidRDefault="003E76B5" w:rsidP="00E56F18">
      <w:pPr>
        <w:pStyle w:val="TinyText"/>
      </w:pPr>
    </w:p>
    <w:p w14:paraId="123D2136" w14:textId="77777777" w:rsidR="003E76B5" w:rsidRDefault="003E76B5" w:rsidP="00E56F18">
      <w:pPr>
        <w:pStyle w:val="TinyText"/>
      </w:pPr>
    </w:p>
    <w:p w14:paraId="4E2FDC53" w14:textId="77777777" w:rsidR="003E76B5" w:rsidRDefault="003E76B5" w:rsidP="00E56F18">
      <w:pPr>
        <w:pStyle w:val="TinyText"/>
      </w:pPr>
    </w:p>
    <w:p w14:paraId="1D243AFA" w14:textId="77777777" w:rsidR="003E76B5" w:rsidRDefault="003E76B5" w:rsidP="00E56F18">
      <w:pPr>
        <w:pStyle w:val="TinyText"/>
      </w:pPr>
    </w:p>
    <w:p w14:paraId="11F74A50" w14:textId="77777777" w:rsidR="003E76B5" w:rsidRDefault="003E76B5" w:rsidP="00E56F18">
      <w:pPr>
        <w:pStyle w:val="TinyText"/>
      </w:pPr>
    </w:p>
    <w:p w14:paraId="56EA8919" w14:textId="77777777" w:rsidR="003E76B5" w:rsidRDefault="003E76B5" w:rsidP="00E56F18">
      <w:pPr>
        <w:pStyle w:val="TinyText"/>
      </w:pPr>
    </w:p>
    <w:p w14:paraId="7E9A5A19" w14:textId="77777777" w:rsidR="003E76B5" w:rsidRDefault="003E76B5" w:rsidP="00E56F18">
      <w:pPr>
        <w:pStyle w:val="TinyText"/>
      </w:pPr>
    </w:p>
    <w:p w14:paraId="027F5F02" w14:textId="77777777" w:rsidR="003E76B5" w:rsidRDefault="003E76B5" w:rsidP="00E56F18">
      <w:pPr>
        <w:pStyle w:val="TinyText"/>
      </w:pPr>
    </w:p>
    <w:p w14:paraId="6B6C6ED2" w14:textId="77777777" w:rsidR="003E76B5" w:rsidRDefault="003E76B5" w:rsidP="00E56F18">
      <w:pPr>
        <w:pStyle w:val="TinyText"/>
      </w:pPr>
    </w:p>
    <w:p w14:paraId="39E456BE" w14:textId="77777777" w:rsidR="003E76B5" w:rsidRDefault="003E76B5" w:rsidP="00E56F18">
      <w:pPr>
        <w:pStyle w:val="TinyText"/>
      </w:pPr>
    </w:p>
    <w:p w14:paraId="07E08986" w14:textId="77777777" w:rsidR="003E76B5" w:rsidRDefault="003E76B5" w:rsidP="00E56F18">
      <w:pPr>
        <w:pStyle w:val="TinyText"/>
      </w:pPr>
    </w:p>
    <w:p w14:paraId="4C088CA1" w14:textId="77777777" w:rsidR="003E76B5" w:rsidRDefault="003E76B5" w:rsidP="00E56F18">
      <w:pPr>
        <w:pStyle w:val="TinyText"/>
      </w:pPr>
    </w:p>
    <w:p w14:paraId="7F07EA1B" w14:textId="77777777" w:rsidR="003E76B5" w:rsidRDefault="003E76B5" w:rsidP="00E56F18">
      <w:pPr>
        <w:pStyle w:val="TinyText"/>
      </w:pPr>
    </w:p>
    <w:p w14:paraId="6DAD040B" w14:textId="77777777" w:rsidR="003E76B5" w:rsidRDefault="003E76B5" w:rsidP="00E56F18">
      <w:pPr>
        <w:pStyle w:val="TinyText"/>
      </w:pPr>
    </w:p>
    <w:p w14:paraId="21810C1D" w14:textId="77777777" w:rsidR="003E76B5" w:rsidRDefault="003E76B5" w:rsidP="00E56F18">
      <w:pPr>
        <w:pStyle w:val="TinyText"/>
      </w:pPr>
    </w:p>
    <w:p w14:paraId="6EBA8096" w14:textId="77777777" w:rsidR="003E76B5" w:rsidRDefault="003E76B5" w:rsidP="00E56F18">
      <w:pPr>
        <w:pStyle w:val="TinyText"/>
      </w:pPr>
    </w:p>
    <w:p w14:paraId="03E3E259" w14:textId="77777777" w:rsidR="003E76B5" w:rsidRDefault="003E76B5" w:rsidP="00E56F18">
      <w:pPr>
        <w:pStyle w:val="TinyText"/>
      </w:pPr>
    </w:p>
    <w:p w14:paraId="586F1A84" w14:textId="77777777" w:rsidR="003E76B5" w:rsidRDefault="003E76B5" w:rsidP="00E56F18">
      <w:pPr>
        <w:pStyle w:val="TinyText"/>
      </w:pPr>
    </w:p>
    <w:p w14:paraId="39591DE8" w14:textId="77777777" w:rsidR="003E76B5" w:rsidRDefault="003E76B5" w:rsidP="00E56F18">
      <w:pPr>
        <w:pStyle w:val="TinyText"/>
      </w:pPr>
    </w:p>
    <w:p w14:paraId="2ADD32F6" w14:textId="77777777" w:rsidR="003E76B5" w:rsidRDefault="003E76B5" w:rsidP="00E56F18">
      <w:pPr>
        <w:pStyle w:val="TinyText"/>
      </w:pPr>
    </w:p>
    <w:p w14:paraId="02F8CD81" w14:textId="77777777" w:rsidR="003E76B5" w:rsidRDefault="003E76B5" w:rsidP="00E56F18">
      <w:pPr>
        <w:pStyle w:val="TinyText"/>
      </w:pPr>
    </w:p>
    <w:p w14:paraId="1DF081F1" w14:textId="77777777" w:rsidR="003E76B5" w:rsidRDefault="003E76B5" w:rsidP="00E56F18">
      <w:pPr>
        <w:pStyle w:val="TinyText"/>
      </w:pPr>
    </w:p>
    <w:p w14:paraId="2EB5B73F" w14:textId="77777777" w:rsidR="003E76B5" w:rsidRDefault="003E76B5" w:rsidP="00E56F18">
      <w:pPr>
        <w:pStyle w:val="TinyText"/>
      </w:pPr>
    </w:p>
    <w:p w14:paraId="0C43BB50" w14:textId="77777777" w:rsidR="003E76B5" w:rsidRDefault="003E76B5" w:rsidP="00E56F18">
      <w:pPr>
        <w:pStyle w:val="TinyText"/>
      </w:pPr>
    </w:p>
    <w:p w14:paraId="1D75B439" w14:textId="77777777" w:rsidR="003E76B5" w:rsidRDefault="003E76B5" w:rsidP="00E56F18">
      <w:pPr>
        <w:pStyle w:val="TinyText"/>
      </w:pPr>
    </w:p>
    <w:p w14:paraId="478F9F1C" w14:textId="77777777" w:rsidR="003E76B5" w:rsidRDefault="003E76B5" w:rsidP="00E56F18">
      <w:pPr>
        <w:pStyle w:val="TinyText"/>
      </w:pPr>
    </w:p>
    <w:p w14:paraId="6BD7DC0C" w14:textId="77777777" w:rsidR="003E76B5" w:rsidRDefault="003E76B5" w:rsidP="00E56F18">
      <w:pPr>
        <w:pStyle w:val="TinyText"/>
      </w:pPr>
    </w:p>
    <w:p w14:paraId="5321A142" w14:textId="77777777" w:rsidR="003E76B5" w:rsidRDefault="003E76B5" w:rsidP="00E56F18">
      <w:pPr>
        <w:pStyle w:val="TinyText"/>
      </w:pPr>
    </w:p>
    <w:p w14:paraId="4C344634" w14:textId="77777777" w:rsidR="003E76B5" w:rsidRDefault="003E76B5" w:rsidP="00E56F18">
      <w:pPr>
        <w:pStyle w:val="TinyText"/>
      </w:pPr>
    </w:p>
    <w:p w14:paraId="0C7621F2" w14:textId="77777777" w:rsidR="003E76B5" w:rsidRDefault="003E76B5" w:rsidP="00E56F18">
      <w:pPr>
        <w:pStyle w:val="TinyText"/>
      </w:pPr>
    </w:p>
    <w:p w14:paraId="2B00E75B" w14:textId="77777777" w:rsidR="003E76B5" w:rsidRDefault="003E76B5" w:rsidP="00E56F18">
      <w:pPr>
        <w:pStyle w:val="TinyText"/>
      </w:pPr>
    </w:p>
    <w:p w14:paraId="5CB84880" w14:textId="77777777" w:rsidR="003E76B5" w:rsidRDefault="003E76B5" w:rsidP="00E56F18">
      <w:pPr>
        <w:pStyle w:val="TinyText"/>
      </w:pPr>
    </w:p>
    <w:p w14:paraId="24C24A6B" w14:textId="77777777" w:rsidR="003E76B5" w:rsidRDefault="003E76B5" w:rsidP="00E56F18">
      <w:pPr>
        <w:pStyle w:val="TinyText"/>
      </w:pPr>
    </w:p>
    <w:p w14:paraId="4CAD9E45" w14:textId="77777777" w:rsidR="003E76B5" w:rsidRDefault="003E76B5" w:rsidP="00E56F18">
      <w:pPr>
        <w:pStyle w:val="TinyText"/>
      </w:pPr>
    </w:p>
    <w:p w14:paraId="3B9DAE22" w14:textId="77777777" w:rsidR="003E76B5" w:rsidRDefault="003E76B5" w:rsidP="00E56F18">
      <w:pPr>
        <w:pStyle w:val="TinyText"/>
      </w:pPr>
    </w:p>
    <w:p w14:paraId="2B2E2BDD" w14:textId="77777777" w:rsidR="003E76B5" w:rsidRDefault="003E76B5" w:rsidP="00E56F18">
      <w:pPr>
        <w:pStyle w:val="TinyText"/>
      </w:pPr>
    </w:p>
    <w:p w14:paraId="25558B23" w14:textId="77777777" w:rsidR="003E76B5" w:rsidRDefault="003E76B5" w:rsidP="00E56F18">
      <w:pPr>
        <w:pStyle w:val="TinyText"/>
      </w:pPr>
    </w:p>
    <w:p w14:paraId="5DC78CFD" w14:textId="77777777" w:rsidR="003E76B5" w:rsidRDefault="003E76B5" w:rsidP="00E56F18">
      <w:pPr>
        <w:pStyle w:val="TinyText"/>
      </w:pPr>
    </w:p>
    <w:p w14:paraId="4B78A67E" w14:textId="77777777" w:rsidR="003E76B5" w:rsidRDefault="003E76B5" w:rsidP="00E56F18">
      <w:pPr>
        <w:pStyle w:val="TinyText"/>
      </w:pPr>
    </w:p>
    <w:p w14:paraId="6E980EC8" w14:textId="77777777" w:rsidR="003E76B5" w:rsidRPr="00ED67EA" w:rsidRDefault="003E76B5" w:rsidP="00E56F18">
      <w:pPr>
        <w:pStyle w:val="TinyText"/>
      </w:pPr>
    </w:p>
    <w:tbl>
      <w:tblPr>
        <w:tblW w:w="11088" w:type="dxa"/>
        <w:shd w:val="clear" w:color="auto" w:fill="00257B"/>
        <w:tblLook w:val="0000" w:firstRow="0" w:lastRow="0" w:firstColumn="0" w:lastColumn="0" w:noHBand="0" w:noVBand="0"/>
      </w:tblPr>
      <w:tblGrid>
        <w:gridCol w:w="11088"/>
      </w:tblGrid>
      <w:tr w:rsidR="00DE330B" w:rsidRPr="00ED67EA" w14:paraId="606A8CAC" w14:textId="77777777" w:rsidTr="00AB6919">
        <w:trPr>
          <w:trHeight w:val="491"/>
        </w:trPr>
        <w:tc>
          <w:tcPr>
            <w:tcW w:w="11088" w:type="dxa"/>
            <w:shd w:val="clear" w:color="auto" w:fill="FF0000"/>
            <w:vAlign w:val="center"/>
          </w:tcPr>
          <w:p w14:paraId="5A7BF4C8" w14:textId="77777777" w:rsidR="00DE330B" w:rsidRPr="00E56F18" w:rsidRDefault="007563F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4"/>
              </w:rPr>
            </w:pPr>
            <w:r>
              <w:rPr>
                <w:rFonts w:cs="Arial"/>
                <w:b/>
                <w:bCs/>
                <w:color w:val="FFFFFF"/>
                <w:sz w:val="36"/>
                <w:lang w:val="en-US"/>
              </w:rPr>
              <w:lastRenderedPageBreak/>
              <w:t xml:space="preserve">Section </w:t>
            </w:r>
            <w:r w:rsidR="007336EA">
              <w:rPr>
                <w:rFonts w:cs="Arial"/>
                <w:b/>
                <w:bCs/>
                <w:color w:val="FFFFFF"/>
                <w:sz w:val="36"/>
                <w:lang w:val="en-US"/>
              </w:rPr>
              <w:t>7</w:t>
            </w:r>
            <w:r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 </w:t>
            </w:r>
            <w:r w:rsidR="007336EA"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      </w:t>
            </w:r>
            <w:r w:rsidR="00DE330B" w:rsidRPr="00ED67EA">
              <w:rPr>
                <w:rFonts w:cs="Arial"/>
                <w:b/>
                <w:bCs/>
                <w:color w:val="FFFFFF"/>
                <w:sz w:val="36"/>
                <w:lang w:val="en-US"/>
              </w:rPr>
              <w:t>References</w:t>
            </w:r>
          </w:p>
        </w:tc>
      </w:tr>
    </w:tbl>
    <w:p w14:paraId="72A39186" w14:textId="77777777" w:rsidR="00DE330B" w:rsidRDefault="00DE330B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DE330B" w14:paraId="53BE802C" w14:textId="77777777">
        <w:trPr>
          <w:trHeight w:val="68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2C93B" w14:textId="77777777" w:rsidR="00DE330B" w:rsidRPr="00D039BD" w:rsidRDefault="00DE330B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</w:rPr>
            </w:pPr>
            <w:r w:rsidRPr="00D039BD">
              <w:rPr>
                <w:rFonts w:cs="Arial"/>
                <w:b/>
                <w:sz w:val="24"/>
                <w:lang w:val="en-US"/>
              </w:rPr>
              <w:t>Please give the names and addresses of your two most recent employers (if applicable). If you are unable to do this, please cle</w:t>
            </w:r>
            <w:r w:rsidR="00F13797">
              <w:rPr>
                <w:rFonts w:cs="Arial"/>
                <w:b/>
                <w:sz w:val="24"/>
                <w:lang w:val="en-US"/>
              </w:rPr>
              <w:t>arly outline who your referees</w:t>
            </w:r>
            <w:r w:rsidRPr="00D039BD">
              <w:rPr>
                <w:rFonts w:cs="Arial"/>
                <w:b/>
                <w:sz w:val="24"/>
                <w:lang w:val="en-US"/>
              </w:rPr>
              <w:t xml:space="preserve"> are.</w:t>
            </w:r>
            <w:r w:rsidR="00F13797">
              <w:rPr>
                <w:rFonts w:cs="Arial"/>
                <w:b/>
                <w:sz w:val="24"/>
                <w:lang w:val="en-US"/>
              </w:rPr>
              <w:t xml:space="preserve"> (NB. References will only be taken if you commence employment with us)</w:t>
            </w:r>
          </w:p>
        </w:tc>
      </w:tr>
    </w:tbl>
    <w:p w14:paraId="4E480A79" w14:textId="77777777" w:rsidR="00DE330B" w:rsidRDefault="00DE330B">
      <w:pPr>
        <w:pStyle w:val="TinyText"/>
      </w:pPr>
    </w:p>
    <w:tbl>
      <w:tblPr>
        <w:tblW w:w="11076" w:type="dxa"/>
        <w:shd w:val="clear" w:color="auto" w:fill="C0C0C0"/>
        <w:tblLook w:val="0000" w:firstRow="0" w:lastRow="0" w:firstColumn="0" w:lastColumn="0" w:noHBand="0" w:noVBand="0"/>
      </w:tblPr>
      <w:tblGrid>
        <w:gridCol w:w="5148"/>
        <w:gridCol w:w="236"/>
        <w:gridCol w:w="5692"/>
      </w:tblGrid>
      <w:tr w:rsidR="00DE330B" w:rsidRPr="00D039BD" w14:paraId="6BF1695B" w14:textId="77777777">
        <w:trPr>
          <w:cantSplit/>
          <w:trHeight w:val="441"/>
        </w:trPr>
        <w:tc>
          <w:tcPr>
            <w:tcW w:w="5148" w:type="dxa"/>
            <w:shd w:val="clear" w:color="auto" w:fill="C0C0C0"/>
            <w:vAlign w:val="center"/>
          </w:tcPr>
          <w:p w14:paraId="3CC6B2C7" w14:textId="77777777" w:rsidR="00DE330B" w:rsidRPr="00D039BD" w:rsidRDefault="00DE330B" w:rsidP="00D039BD">
            <w:pPr>
              <w:rPr>
                <w:b/>
                <w:color w:val="221E1F"/>
                <w:sz w:val="24"/>
              </w:rPr>
            </w:pPr>
            <w:r w:rsidRPr="00D039BD">
              <w:rPr>
                <w:b/>
                <w:sz w:val="24"/>
              </w:rPr>
              <w:t>Reference 1</w:t>
            </w:r>
          </w:p>
        </w:tc>
        <w:tc>
          <w:tcPr>
            <w:tcW w:w="236" w:type="dxa"/>
            <w:shd w:val="clear" w:color="auto" w:fill="FFFFFF"/>
            <w:vAlign w:val="center"/>
          </w:tcPr>
          <w:p w14:paraId="2DC54892" w14:textId="77777777" w:rsidR="00DE330B" w:rsidRPr="00D039BD" w:rsidRDefault="00DE330B" w:rsidP="00D039BD">
            <w:pPr>
              <w:rPr>
                <w:rFonts w:cs="Arial"/>
                <w:b/>
                <w:color w:val="221E1F"/>
                <w:sz w:val="24"/>
              </w:rPr>
            </w:pPr>
          </w:p>
        </w:tc>
        <w:tc>
          <w:tcPr>
            <w:tcW w:w="5692" w:type="dxa"/>
            <w:shd w:val="clear" w:color="auto" w:fill="C0C0C0"/>
            <w:vAlign w:val="center"/>
          </w:tcPr>
          <w:p w14:paraId="047DDF6F" w14:textId="77777777" w:rsidR="00DE330B" w:rsidRPr="00D039BD" w:rsidRDefault="00DE330B" w:rsidP="00D039BD">
            <w:pPr>
              <w:rPr>
                <w:rFonts w:cs="Arial"/>
                <w:b/>
                <w:color w:val="221E1F"/>
                <w:sz w:val="24"/>
              </w:rPr>
            </w:pPr>
            <w:r w:rsidRPr="00D039BD">
              <w:rPr>
                <w:rFonts w:cs="Arial"/>
                <w:b/>
                <w:sz w:val="24"/>
              </w:rPr>
              <w:t>Reference 2</w:t>
            </w:r>
          </w:p>
        </w:tc>
      </w:tr>
    </w:tbl>
    <w:p w14:paraId="2763C591" w14:textId="77777777" w:rsidR="00DE330B" w:rsidRPr="00D039BD" w:rsidRDefault="00DE330B" w:rsidP="00D039BD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DE330B" w:rsidRPr="00D039BD" w14:paraId="1496FDC6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99F08BE" w14:textId="77777777" w:rsidR="00DE330B" w:rsidRPr="00D039BD" w:rsidRDefault="00DE330B" w:rsidP="00D039BD">
            <w:pPr>
              <w:rPr>
                <w:rFonts w:ascii="Arial-BoldMT" w:hAnsi="Arial-BoldMT"/>
                <w:b/>
                <w:lang w:val="en-US"/>
              </w:rPr>
            </w:pPr>
            <w:r w:rsidRPr="00D039BD">
              <w:rPr>
                <w:rFonts w:ascii="Arial-BoldMT" w:hAnsi="Arial-BoldMT"/>
                <w:b/>
                <w:lang w:val="en-US"/>
              </w:rPr>
              <w:t>Name: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51F3C4A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" w:name="Text65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A589F80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rFonts w:ascii="Arial-BoldMT" w:hAnsi="Arial-BoldMT"/>
                <w:b/>
                <w:lang w:val="en-US"/>
              </w:rPr>
              <w:t>Name: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4EBC950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" w:name="Text66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2"/>
          </w:p>
        </w:tc>
      </w:tr>
    </w:tbl>
    <w:p w14:paraId="7F924435" w14:textId="77777777" w:rsidR="00DE330B" w:rsidRPr="00D039BD" w:rsidRDefault="00DE330B" w:rsidP="00D039BD">
      <w:pPr>
        <w:pStyle w:val="TinyTex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DE330B" w:rsidRPr="00D039BD" w14:paraId="33E51AC0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94F96B2" w14:textId="77777777" w:rsidR="00DE330B" w:rsidRPr="00D039BD" w:rsidRDefault="00750416" w:rsidP="00D039BD">
            <w:pPr>
              <w:rPr>
                <w:rFonts w:cs="Arial"/>
                <w:b/>
                <w:lang w:val="en-US"/>
              </w:rPr>
            </w:pPr>
            <w:r w:rsidRPr="00D039BD">
              <w:rPr>
                <w:rFonts w:cs="Arial"/>
                <w:b/>
                <w:lang w:val="en-US"/>
              </w:rPr>
              <w:t xml:space="preserve">Their </w:t>
            </w:r>
            <w:r w:rsidR="00DE330B" w:rsidRPr="00D039BD">
              <w:rPr>
                <w:rFonts w:cs="Arial"/>
                <w:b/>
                <w:lang w:val="en-US"/>
              </w:rPr>
              <w:t>Position (job title):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D5504CD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" w:name="Text67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3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1A61A04" w14:textId="77777777" w:rsidR="00DE330B" w:rsidRPr="00D039BD" w:rsidRDefault="00750416" w:rsidP="00D039BD">
            <w:pPr>
              <w:rPr>
                <w:b/>
              </w:rPr>
            </w:pPr>
            <w:r w:rsidRPr="00D039BD">
              <w:rPr>
                <w:rFonts w:cs="Arial"/>
                <w:b/>
                <w:lang w:val="en-US"/>
              </w:rPr>
              <w:t xml:space="preserve">Their </w:t>
            </w:r>
            <w:proofErr w:type="gramStart"/>
            <w:r w:rsidR="00DE330B" w:rsidRPr="00D039BD">
              <w:rPr>
                <w:rFonts w:cs="Arial"/>
                <w:b/>
                <w:lang w:val="en-US"/>
              </w:rPr>
              <w:t xml:space="preserve">Position </w:t>
            </w:r>
            <w:r w:rsidR="00D039BD">
              <w:rPr>
                <w:rFonts w:cs="Arial"/>
                <w:b/>
                <w:lang w:val="en-US"/>
              </w:rPr>
              <w:t xml:space="preserve"> </w:t>
            </w:r>
            <w:r w:rsidR="00DE330B" w:rsidRPr="00D039BD">
              <w:rPr>
                <w:rFonts w:cs="Arial"/>
                <w:b/>
                <w:lang w:val="en-US"/>
              </w:rPr>
              <w:t>(</w:t>
            </w:r>
            <w:proofErr w:type="gramEnd"/>
            <w:r w:rsidR="00DE330B" w:rsidRPr="00D039BD">
              <w:rPr>
                <w:rFonts w:cs="Arial"/>
                <w:b/>
                <w:lang w:val="en-US"/>
              </w:rPr>
              <w:t>job title):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C40FAE0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" w:name="Text68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4"/>
          </w:p>
        </w:tc>
      </w:tr>
    </w:tbl>
    <w:p w14:paraId="773FF424" w14:textId="77777777" w:rsidR="00DE330B" w:rsidRPr="00D039BD" w:rsidRDefault="00DE330B" w:rsidP="00D039BD">
      <w:pPr>
        <w:pStyle w:val="TinyTex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DE330B" w:rsidRPr="00D039BD" w14:paraId="68CF25A8" w14:textId="77777777">
        <w:trPr>
          <w:trHeight w:val="51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B85F25A" w14:textId="77777777"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  <w:r w:rsidRPr="00D039BD">
              <w:rPr>
                <w:rFonts w:cs="Arial"/>
                <w:b/>
                <w:lang w:val="en-US"/>
              </w:rPr>
              <w:t>Work Relationship: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CAF487B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" w:name="Text69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5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B7C4BCF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rFonts w:cs="Arial"/>
                <w:b/>
                <w:lang w:val="en-US"/>
              </w:rPr>
              <w:t>Work Relationship: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A7515B9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" w:name="Text70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6"/>
          </w:p>
        </w:tc>
      </w:tr>
    </w:tbl>
    <w:p w14:paraId="6DE49ADC" w14:textId="77777777" w:rsidR="00DE330B" w:rsidRPr="00D039BD" w:rsidRDefault="00DE330B" w:rsidP="00D039BD">
      <w:pPr>
        <w:pStyle w:val="TinyTex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800"/>
        <w:gridCol w:w="1800"/>
        <w:gridCol w:w="2160"/>
        <w:gridCol w:w="1800"/>
        <w:gridCol w:w="1800"/>
      </w:tblGrid>
      <w:tr w:rsidR="00242069" w:rsidRPr="00D039BD" w14:paraId="7E9779DA" w14:textId="77777777">
        <w:trPr>
          <w:trHeight w:val="505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615DB49" w14:textId="77777777" w:rsidR="00242069" w:rsidRPr="00D039BD" w:rsidRDefault="00242069" w:rsidP="00D039BD">
            <w:pPr>
              <w:rPr>
                <w:rFonts w:cs="Arial"/>
                <w:b/>
              </w:rPr>
            </w:pPr>
            <w:r w:rsidRPr="00D039BD">
              <w:rPr>
                <w:rFonts w:cs="Arial"/>
                <w:b/>
              </w:rPr>
              <w:t>Organisation:</w:t>
            </w: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F8A78FB" w14:textId="77777777" w:rsidR="00242069" w:rsidRPr="00D039BD" w:rsidRDefault="00242069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E4FF998" w14:textId="77777777" w:rsidR="00242069" w:rsidRPr="00D039BD" w:rsidRDefault="00242069" w:rsidP="00D039BD">
            <w:pPr>
              <w:rPr>
                <w:b/>
              </w:rPr>
            </w:pPr>
            <w:r w:rsidRPr="00D039BD">
              <w:rPr>
                <w:rFonts w:cs="Arial"/>
                <w:b/>
              </w:rPr>
              <w:t>Organisation:</w:t>
            </w: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D270FD7" w14:textId="77777777" w:rsidR="00242069" w:rsidRPr="00D039BD" w:rsidRDefault="00242069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</w:p>
        </w:tc>
      </w:tr>
      <w:tr w:rsidR="00710754" w:rsidRPr="00D039BD" w14:paraId="65215073" w14:textId="77777777">
        <w:trPr>
          <w:trHeight w:val="505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42A9CBB" w14:textId="77777777" w:rsidR="00710754" w:rsidRPr="00D039BD" w:rsidRDefault="00710754" w:rsidP="00D039BD">
            <w:pPr>
              <w:rPr>
                <w:rFonts w:cs="Arial"/>
                <w:b/>
              </w:rPr>
            </w:pPr>
            <w:r w:rsidRPr="00D039BD">
              <w:rPr>
                <w:rFonts w:cs="Arial"/>
                <w:b/>
              </w:rPr>
              <w:t>Dates Employed: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1CB6137" w14:textId="77777777" w:rsidR="00710754" w:rsidRPr="00D039BD" w:rsidRDefault="00710754" w:rsidP="00D039BD">
            <w:pPr>
              <w:rPr>
                <w:b/>
              </w:rPr>
            </w:pPr>
            <w:r w:rsidRPr="00D039BD">
              <w:rPr>
                <w:b/>
              </w:rPr>
              <w:t xml:space="preserve">From: </w:t>
            </w:r>
            <w:r w:rsidRPr="00D039BD">
              <w:rPr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" w:name="Text71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7"/>
            <w:r w:rsidRPr="00D039BD">
              <w:rPr>
                <w:b/>
              </w:rPr>
              <w:t xml:space="preserve">      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25D460F" w14:textId="77777777" w:rsidR="00710754" w:rsidRPr="00D039BD" w:rsidRDefault="00710754" w:rsidP="00D039BD">
            <w:pPr>
              <w:rPr>
                <w:b/>
              </w:rPr>
            </w:pPr>
            <w:r w:rsidRPr="00D039BD">
              <w:rPr>
                <w:b/>
              </w:rPr>
              <w:t xml:space="preserve">To: </w:t>
            </w:r>
            <w:r w:rsidRPr="00D039BD">
              <w:rPr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F558770" w14:textId="77777777" w:rsidR="00710754" w:rsidRPr="00D039BD" w:rsidRDefault="00710754" w:rsidP="00D039BD">
            <w:pPr>
              <w:rPr>
                <w:b/>
              </w:rPr>
            </w:pPr>
            <w:r w:rsidRPr="00D039BD">
              <w:rPr>
                <w:rFonts w:cs="Arial"/>
                <w:b/>
              </w:rPr>
              <w:t>Dates Employed: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F39B34C" w14:textId="77777777" w:rsidR="00710754" w:rsidRPr="00D039BD" w:rsidRDefault="00710754" w:rsidP="00D039BD">
            <w:pPr>
              <w:rPr>
                <w:b/>
              </w:rPr>
            </w:pPr>
            <w:r w:rsidRPr="00D039BD">
              <w:rPr>
                <w:b/>
              </w:rPr>
              <w:t xml:space="preserve">From: </w:t>
            </w:r>
            <w:r w:rsidRPr="00D039BD">
              <w:rPr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r w:rsidRPr="00D039BD">
              <w:rPr>
                <w:b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3A03BC1" w14:textId="77777777" w:rsidR="00710754" w:rsidRPr="00D039BD" w:rsidRDefault="00710754" w:rsidP="00D039BD">
            <w:pPr>
              <w:rPr>
                <w:b/>
              </w:rPr>
            </w:pPr>
            <w:r w:rsidRPr="00D039BD">
              <w:rPr>
                <w:b/>
              </w:rPr>
              <w:t xml:space="preserve">To:  </w:t>
            </w:r>
            <w:r w:rsidRPr="00D039BD">
              <w:rPr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</w:p>
        </w:tc>
      </w:tr>
    </w:tbl>
    <w:p w14:paraId="4A183700" w14:textId="77777777" w:rsidR="00DE330B" w:rsidRPr="00D039BD" w:rsidRDefault="00DE330B" w:rsidP="00D039BD">
      <w:pPr>
        <w:pStyle w:val="TinyTex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DE330B" w:rsidRPr="00D039BD" w14:paraId="7D677292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E02D212" w14:textId="77777777"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  <w:r w:rsidRPr="00D039BD">
              <w:rPr>
                <w:rFonts w:cs="Arial"/>
                <w:b/>
                <w:lang w:val="en-US"/>
              </w:rPr>
              <w:t>Address: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D41B28F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" w:name="Text73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8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C6C16BB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rFonts w:cs="Arial"/>
                <w:b/>
                <w:lang w:val="en-US"/>
              </w:rPr>
              <w:t>Address: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9B0C44C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" w:name="Text74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9"/>
          </w:p>
        </w:tc>
      </w:tr>
      <w:tr w:rsidR="00DE330B" w:rsidRPr="00D039BD" w14:paraId="7DE4AC44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04A33883" w14:textId="77777777"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4BBBB9B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0" w:name="Text75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0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118DDC2" w14:textId="77777777"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2003B03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1" w:name="Text76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1"/>
          </w:p>
        </w:tc>
      </w:tr>
      <w:tr w:rsidR="00DE330B" w:rsidRPr="00D039BD" w14:paraId="75B46918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8B1A629" w14:textId="77777777"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2405DAA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2" w:name="Text77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2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A563CBD" w14:textId="77777777"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96513C6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3" w:name="Text78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3"/>
          </w:p>
        </w:tc>
      </w:tr>
      <w:tr w:rsidR="00DE330B" w:rsidRPr="00D039BD" w14:paraId="6FE4D52B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530B994" w14:textId="77777777"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94C1FFB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4" w:name="Text79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4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873C962" w14:textId="77777777"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D018F56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5" w:name="Text80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5"/>
          </w:p>
        </w:tc>
      </w:tr>
      <w:tr w:rsidR="00A06299" w:rsidRPr="00D039BD" w14:paraId="76F1C212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8D2C76F" w14:textId="77777777" w:rsidR="00A06299" w:rsidRPr="00D039BD" w:rsidRDefault="00A06299" w:rsidP="00D039BD">
            <w:pPr>
              <w:rPr>
                <w:rFonts w:cs="Arial"/>
                <w:b/>
                <w:lang w:val="en-US"/>
              </w:rPr>
            </w:pPr>
            <w:r w:rsidRPr="00D039BD">
              <w:rPr>
                <w:b/>
              </w:rPr>
              <w:t>Postcode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939CE0F" w14:textId="77777777" w:rsidR="00A06299" w:rsidRPr="00D039BD" w:rsidRDefault="00A06299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6" w:name="Text81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6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9A2DC09" w14:textId="77777777" w:rsidR="00A06299" w:rsidRPr="00D039BD" w:rsidRDefault="00A06299" w:rsidP="00D039BD">
            <w:pPr>
              <w:rPr>
                <w:b/>
              </w:rPr>
            </w:pPr>
            <w:r w:rsidRPr="00D039BD">
              <w:rPr>
                <w:b/>
              </w:rPr>
              <w:t>Postcode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7DFFCCB" w14:textId="77777777" w:rsidR="00A06299" w:rsidRPr="00D039BD" w:rsidRDefault="00A06299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7" w:name="Text82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7"/>
          </w:p>
        </w:tc>
      </w:tr>
    </w:tbl>
    <w:p w14:paraId="33AF33F0" w14:textId="77777777" w:rsidR="00DE330B" w:rsidRPr="00D039BD" w:rsidRDefault="00DE330B" w:rsidP="00D039BD">
      <w:pPr>
        <w:pStyle w:val="TinyTex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DE330B" w:rsidRPr="00D039BD" w14:paraId="2F81D74B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3683A5A" w14:textId="77777777"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  <w:r w:rsidRPr="00D039BD">
              <w:rPr>
                <w:b/>
              </w:rPr>
              <w:t>Telephone N</w:t>
            </w:r>
            <w:r w:rsidRPr="00D039BD">
              <w:rPr>
                <w:b/>
                <w:u w:val="single"/>
                <w:vertAlign w:val="superscript"/>
              </w:rPr>
              <w:t>o</w:t>
            </w:r>
            <w:r w:rsidRPr="00D039BD">
              <w:rPr>
                <w:b/>
              </w:rPr>
              <w:t>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093896E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8" w:name="Text83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8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270C08AB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t>Telephone N</w:t>
            </w:r>
            <w:r w:rsidRPr="00D039BD">
              <w:rPr>
                <w:b/>
                <w:u w:val="single"/>
                <w:vertAlign w:val="superscript"/>
              </w:rPr>
              <w:t>o</w:t>
            </w:r>
            <w:r w:rsidRPr="00D039BD">
              <w:rPr>
                <w:b/>
              </w:rPr>
              <w:t>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3B55B72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9" w:name="Text84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9"/>
          </w:p>
        </w:tc>
      </w:tr>
    </w:tbl>
    <w:p w14:paraId="232D1889" w14:textId="77777777" w:rsidR="00DE330B" w:rsidRPr="00D039BD" w:rsidRDefault="00DE330B" w:rsidP="00D039BD">
      <w:pPr>
        <w:pStyle w:val="TinyTex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DE330B" w:rsidRPr="00D039BD" w14:paraId="4FB85C46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41313C4" w14:textId="77777777" w:rsidR="00DE330B" w:rsidRPr="00D039BD" w:rsidRDefault="00DE330B" w:rsidP="00D039BD">
            <w:pPr>
              <w:rPr>
                <w:rFonts w:ascii="Arial-BoldMT" w:hAnsi="Arial-BoldMT"/>
                <w:b/>
                <w:lang w:val="en-US"/>
              </w:rPr>
            </w:pPr>
            <w:r w:rsidRPr="00D039BD">
              <w:rPr>
                <w:rFonts w:ascii="Arial-BoldMT" w:hAnsi="Arial-BoldMT"/>
                <w:b/>
                <w:lang w:val="en-US"/>
              </w:rPr>
              <w:t>E-mail: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AEA116F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0" w:name="Text85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20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0AB90E3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t>E-mail: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0E22BD6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1" w:name="Text86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21"/>
          </w:p>
        </w:tc>
      </w:tr>
    </w:tbl>
    <w:p w14:paraId="6EB8D7B9" w14:textId="77777777" w:rsidR="007563FE" w:rsidRDefault="007563FE" w:rsidP="00E56F18">
      <w:pPr>
        <w:pStyle w:val="TinyText"/>
      </w:pPr>
    </w:p>
    <w:p w14:paraId="4438BC6F" w14:textId="77777777" w:rsidR="003E76B5" w:rsidRDefault="003E76B5" w:rsidP="00E56F18">
      <w:pPr>
        <w:pStyle w:val="TinyText"/>
      </w:pPr>
    </w:p>
    <w:p w14:paraId="4FA1BB46" w14:textId="77777777" w:rsidR="003E76B5" w:rsidRDefault="003E76B5" w:rsidP="00E56F18">
      <w:pPr>
        <w:pStyle w:val="TinyText"/>
      </w:pPr>
    </w:p>
    <w:p w14:paraId="0A9A5B2D" w14:textId="77777777" w:rsidR="003E76B5" w:rsidRDefault="003E76B5" w:rsidP="00E56F18">
      <w:pPr>
        <w:pStyle w:val="TinyText"/>
      </w:pPr>
    </w:p>
    <w:p w14:paraId="5EA892A8" w14:textId="77777777" w:rsidR="003E76B5" w:rsidRPr="00E56F18" w:rsidRDefault="003E76B5" w:rsidP="00E56F18">
      <w:pPr>
        <w:pStyle w:val="TinyText"/>
      </w:pPr>
    </w:p>
    <w:tbl>
      <w:tblPr>
        <w:tblW w:w="11088" w:type="dxa"/>
        <w:tblBorders>
          <w:top w:val="single" w:sz="8" w:space="0" w:color="808080"/>
        </w:tblBorders>
        <w:shd w:val="clear" w:color="auto" w:fill="AFD995"/>
        <w:tblLook w:val="0000" w:firstRow="0" w:lastRow="0" w:firstColumn="0" w:lastColumn="0" w:noHBand="0" w:noVBand="0"/>
      </w:tblPr>
      <w:tblGrid>
        <w:gridCol w:w="288"/>
        <w:gridCol w:w="1097"/>
        <w:gridCol w:w="4822"/>
        <w:gridCol w:w="817"/>
        <w:gridCol w:w="3827"/>
        <w:gridCol w:w="237"/>
      </w:tblGrid>
      <w:tr w:rsidR="00915ADD" w14:paraId="5120EB85" w14:textId="77777777" w:rsidTr="00AB6919">
        <w:trPr>
          <w:trHeight w:val="356"/>
        </w:trPr>
        <w:tc>
          <w:tcPr>
            <w:tcW w:w="11088" w:type="dxa"/>
            <w:gridSpan w:val="6"/>
            <w:tcBorders>
              <w:top w:val="single" w:sz="8" w:space="0" w:color="808080"/>
              <w:bottom w:val="single" w:sz="8" w:space="0" w:color="808080"/>
            </w:tcBorders>
            <w:shd w:val="clear" w:color="auto" w:fill="FF0000"/>
            <w:vAlign w:val="center"/>
          </w:tcPr>
          <w:p w14:paraId="040F118C" w14:textId="77777777" w:rsidR="00915ADD" w:rsidRPr="00E56F18" w:rsidRDefault="007563FE" w:rsidP="00915AD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4"/>
              </w:rPr>
            </w:pPr>
            <w:r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Section </w:t>
            </w:r>
            <w:r w:rsidR="007336EA">
              <w:rPr>
                <w:rFonts w:cs="Arial"/>
                <w:b/>
                <w:bCs/>
                <w:color w:val="FFFFFF"/>
                <w:sz w:val="36"/>
                <w:lang w:val="en-US"/>
              </w:rPr>
              <w:t>8</w:t>
            </w:r>
            <w:r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 </w:t>
            </w:r>
            <w:r w:rsidR="007336EA"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      </w:t>
            </w:r>
            <w:r w:rsidR="00915ADD" w:rsidRPr="00ED67EA">
              <w:rPr>
                <w:rFonts w:cs="Arial"/>
                <w:b/>
                <w:bCs/>
                <w:color w:val="FFFFFF"/>
                <w:sz w:val="36"/>
                <w:szCs w:val="36"/>
                <w:lang w:val="en-US"/>
              </w:rPr>
              <w:t>Declaration</w:t>
            </w:r>
          </w:p>
        </w:tc>
      </w:tr>
      <w:tr w:rsidR="00710754" w14:paraId="51DF917B" w14:textId="77777777">
        <w:tblPrEx>
          <w:shd w:val="clear" w:color="auto" w:fill="auto"/>
        </w:tblPrEx>
        <w:trPr>
          <w:trHeight w:val="1672"/>
        </w:trPr>
        <w:tc>
          <w:tcPr>
            <w:tcW w:w="11088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6F827FA" w14:textId="77777777" w:rsidR="00D039BD" w:rsidRDefault="00D039BD" w:rsidP="00915ADD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Cs w:val="22"/>
                <w:lang w:val="en-US"/>
              </w:rPr>
            </w:pPr>
          </w:p>
          <w:p w14:paraId="292299C8" w14:textId="77777777" w:rsidR="00710754" w:rsidRPr="00220228" w:rsidRDefault="00710754" w:rsidP="00915ADD">
            <w:pPr>
              <w:autoSpaceDE w:val="0"/>
              <w:autoSpaceDN w:val="0"/>
              <w:adjustRightInd w:val="0"/>
              <w:spacing w:after="120"/>
              <w:rPr>
                <w:rFonts w:cs="Arial"/>
                <w:bCs/>
                <w:sz w:val="24"/>
                <w:lang w:val="en-US"/>
              </w:rPr>
            </w:pPr>
            <w:r w:rsidRPr="00220228">
              <w:rPr>
                <w:rFonts w:cs="Arial"/>
                <w:bCs/>
                <w:sz w:val="24"/>
                <w:lang w:val="en-US"/>
              </w:rPr>
              <w:t>I confirm that the information provided in this</w:t>
            </w:r>
            <w:r w:rsidR="007336EA">
              <w:rPr>
                <w:rFonts w:cs="Arial"/>
                <w:bCs/>
                <w:sz w:val="24"/>
                <w:lang w:val="en-US"/>
              </w:rPr>
              <w:t xml:space="preserve"> application form</w:t>
            </w:r>
            <w:r w:rsidRPr="00220228">
              <w:rPr>
                <w:rFonts w:cs="Arial"/>
                <w:bCs/>
                <w:sz w:val="24"/>
                <w:lang w:val="en-US"/>
              </w:rPr>
              <w:t xml:space="preserve"> is truthful and accurate. I have omitted no facts that could affect my employment. I understand that any false misleading statements could place any subsequent employment in jeopardy. I underst</w:t>
            </w:r>
            <w:r w:rsidR="003E76B5">
              <w:rPr>
                <w:rFonts w:cs="Arial"/>
                <w:bCs/>
                <w:sz w:val="24"/>
                <w:lang w:val="en-US"/>
              </w:rPr>
              <w:t xml:space="preserve">and that any employment </w:t>
            </w:r>
            <w:proofErr w:type="gramStart"/>
            <w:r w:rsidR="003E76B5">
              <w:rPr>
                <w:rFonts w:cs="Arial"/>
                <w:bCs/>
                <w:sz w:val="24"/>
                <w:lang w:val="en-US"/>
              </w:rPr>
              <w:t xml:space="preserve">entered </w:t>
            </w:r>
            <w:r w:rsidRPr="00220228">
              <w:rPr>
                <w:rFonts w:cs="Arial"/>
                <w:bCs/>
                <w:sz w:val="24"/>
                <w:lang w:val="en-US"/>
              </w:rPr>
              <w:t>into is</w:t>
            </w:r>
            <w:proofErr w:type="gramEnd"/>
            <w:r w:rsidRPr="00220228">
              <w:rPr>
                <w:rFonts w:cs="Arial"/>
                <w:bCs/>
                <w:sz w:val="24"/>
                <w:lang w:val="en-US"/>
              </w:rPr>
              <w:t xml:space="preserve"> subject to documentary evidence of my right to work in the UK and satisfactory references. I expressly consent to personal data contained within this form being recorded for the purposes of assessing suitability for the post and may form the basis of any subsequent personnel file.   </w:t>
            </w:r>
          </w:p>
          <w:p w14:paraId="2F726027" w14:textId="77777777" w:rsidR="00D039BD" w:rsidRDefault="00D039BD" w:rsidP="00915ADD">
            <w:pPr>
              <w:autoSpaceDE w:val="0"/>
              <w:autoSpaceDN w:val="0"/>
              <w:adjustRightInd w:val="0"/>
              <w:spacing w:after="120"/>
              <w:rPr>
                <w:rFonts w:cs="Arial"/>
                <w:szCs w:val="22"/>
                <w:lang w:val="en-US"/>
              </w:rPr>
            </w:pPr>
          </w:p>
        </w:tc>
      </w:tr>
      <w:tr w:rsidR="00710754" w14:paraId="64FEFF18" w14:textId="77777777">
        <w:tblPrEx>
          <w:shd w:val="clear" w:color="auto" w:fill="auto"/>
        </w:tblPrEx>
        <w:trPr>
          <w:cantSplit/>
          <w:trHeight w:val="368"/>
        </w:trPr>
        <w:tc>
          <w:tcPr>
            <w:tcW w:w="2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8DD094F" w14:textId="77777777" w:rsidR="00710754" w:rsidRDefault="00710754" w:rsidP="00915AD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2BAC536" w14:textId="77777777" w:rsidR="00710754" w:rsidRPr="00D039BD" w:rsidRDefault="00710754" w:rsidP="00915AD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4"/>
                <w:lang w:val="en-US"/>
              </w:rPr>
            </w:pPr>
            <w:r w:rsidRPr="00D039BD">
              <w:rPr>
                <w:rFonts w:ascii="Arial-BoldMT" w:hAnsi="Arial-BoldMT"/>
                <w:bCs/>
                <w:sz w:val="24"/>
                <w:lang w:val="en-US"/>
              </w:rPr>
              <w:t>Signed:</w:t>
            </w:r>
          </w:p>
        </w:tc>
        <w:tc>
          <w:tcPr>
            <w:tcW w:w="48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22C7438" w14:textId="77777777" w:rsidR="00710754" w:rsidRDefault="00710754" w:rsidP="008D0820">
            <w:pPr>
              <w:pStyle w:val="Header"/>
            </w:pPr>
          </w:p>
          <w:p w14:paraId="2E736CC0" w14:textId="77777777" w:rsidR="00591A3E" w:rsidRDefault="00591A3E" w:rsidP="008D0820">
            <w:pPr>
              <w:pStyle w:val="Header"/>
            </w:pPr>
          </w:p>
        </w:tc>
        <w:tc>
          <w:tcPr>
            <w:tcW w:w="8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D1FC483" w14:textId="77777777" w:rsidR="00710754" w:rsidRPr="00D039BD" w:rsidRDefault="00710754" w:rsidP="00915ADD">
            <w:pPr>
              <w:tabs>
                <w:tab w:val="left" w:pos="2520"/>
              </w:tabs>
              <w:rPr>
                <w:sz w:val="24"/>
              </w:rPr>
            </w:pPr>
            <w:r w:rsidRPr="00D039BD">
              <w:rPr>
                <w:rFonts w:ascii="Arial-BoldMT" w:hAnsi="Arial-BoldMT"/>
                <w:b/>
                <w:bCs/>
                <w:sz w:val="24"/>
                <w:lang w:val="en-US"/>
              </w:rPr>
              <w:t>Date:</w:t>
            </w:r>
          </w:p>
        </w:tc>
        <w:tc>
          <w:tcPr>
            <w:tcW w:w="38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6C2A95C" w14:textId="77777777" w:rsidR="00710754" w:rsidRPr="00D039BD" w:rsidRDefault="00710754" w:rsidP="00915ADD">
            <w:pPr>
              <w:tabs>
                <w:tab w:val="left" w:pos="2520"/>
              </w:tabs>
              <w:rPr>
                <w:sz w:val="24"/>
              </w:rPr>
            </w:pPr>
          </w:p>
        </w:tc>
        <w:tc>
          <w:tcPr>
            <w:tcW w:w="2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4E80B1B" w14:textId="77777777" w:rsidR="00710754" w:rsidRDefault="00710754" w:rsidP="00915ADD">
            <w:pPr>
              <w:tabs>
                <w:tab w:val="left" w:pos="2520"/>
              </w:tabs>
            </w:pPr>
          </w:p>
        </w:tc>
      </w:tr>
      <w:tr w:rsidR="00915ADD" w14:paraId="3DF4BD7A" w14:textId="77777777">
        <w:tblPrEx>
          <w:shd w:val="clear" w:color="auto" w:fill="auto"/>
        </w:tblPrEx>
        <w:trPr>
          <w:trHeight w:val="915"/>
        </w:trPr>
        <w:tc>
          <w:tcPr>
            <w:tcW w:w="11088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58D3854" w14:textId="77777777" w:rsidR="00E56F18" w:rsidRDefault="00E56F18" w:rsidP="00863F09">
            <w:pPr>
              <w:pStyle w:val="BodyText"/>
            </w:pPr>
          </w:p>
          <w:p w14:paraId="35B6A49D" w14:textId="77777777" w:rsidR="00915ADD" w:rsidRPr="005E50EA" w:rsidRDefault="00AB6919" w:rsidP="00863F09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Swindon Town </w:t>
            </w:r>
            <w:r w:rsidR="00E13929">
              <w:rPr>
                <w:b w:val="0"/>
                <w:bCs w:val="0"/>
                <w:sz w:val="24"/>
                <w:szCs w:val="24"/>
              </w:rPr>
              <w:t>Football Club</w:t>
            </w:r>
            <w:r w:rsidR="007563FE" w:rsidRPr="005E50EA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915ADD" w:rsidRPr="005E50EA">
              <w:rPr>
                <w:b w:val="0"/>
                <w:bCs w:val="0"/>
                <w:sz w:val="24"/>
                <w:szCs w:val="24"/>
              </w:rPr>
              <w:t>undertakes that it will treat any personal information that you provide to us, or that we obtain from you, in accordance with the requirements of the Data Protection Act 1998.</w:t>
            </w:r>
            <w:r w:rsidR="008C0DC5" w:rsidRPr="005E50EA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3AD5FA6B" w14:textId="77777777" w:rsidR="00D039BD" w:rsidRPr="00863F09" w:rsidRDefault="00D039BD" w:rsidP="00863F09">
            <w:pPr>
              <w:pStyle w:val="BodyText"/>
              <w:rPr>
                <w:sz w:val="32"/>
              </w:rPr>
            </w:pPr>
          </w:p>
        </w:tc>
      </w:tr>
    </w:tbl>
    <w:p w14:paraId="7115CCA8" w14:textId="77777777" w:rsidR="00DE330B" w:rsidRDefault="00DE330B">
      <w:pPr>
        <w:pStyle w:val="TinyText"/>
      </w:pPr>
    </w:p>
    <w:p w14:paraId="6C5932FA" w14:textId="77777777" w:rsidR="00DE330B" w:rsidRDefault="00DE330B" w:rsidP="0058324D">
      <w:pPr>
        <w:pStyle w:val="TinyText"/>
      </w:pPr>
    </w:p>
    <w:sectPr w:rsidR="00DE330B" w:rsidSect="005832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97" w:right="244" w:bottom="899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308DE" w14:textId="77777777" w:rsidR="00423831" w:rsidRDefault="00423831">
      <w:r>
        <w:separator/>
      </w:r>
    </w:p>
  </w:endnote>
  <w:endnote w:type="continuationSeparator" w:id="0">
    <w:p w14:paraId="1E5C6528" w14:textId="77777777" w:rsidR="00423831" w:rsidRDefault="00423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5C92C86" w14:textId="77777777" w:rsidR="00AB6919" w:rsidRDefault="00AB691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4F37055" w14:textId="77777777" w:rsidR="00B47393" w:rsidRDefault="00172953">
    <w:r>
      <w:cr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0E6A23F" w14:textId="77777777" w:rsidR="00AB6919" w:rsidRDefault="00AB691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741D3" w14:textId="77777777" w:rsidR="00423831" w:rsidRDefault="00423831">
      <w:r>
        <w:separator/>
      </w:r>
    </w:p>
  </w:footnote>
  <w:footnote w:type="continuationSeparator" w:id="0">
    <w:p w14:paraId="4492D73D" w14:textId="77777777" w:rsidR="00423831" w:rsidRDefault="004238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8250372" w14:textId="77777777" w:rsidR="00AB6919" w:rsidRDefault="00423831">
    <w:pPr>
      <w:pStyle w:val="Header"/>
    </w:pPr>
    <w:r>
      <w:rPr>
        <w:noProof/>
        <w:lang w:val="en-US"/>
      </w:rPr>
      <w:pict w14:anchorId="1EA04E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56.15pt;height:562.5pt;z-index:-251657216;mso-position-horizontal:center;mso-position-horizontal-relative:margin;mso-position-vertical:center;mso-position-vertical-relative:margin" o:allowincell="f">
          <v:imagedata r:id="rId1" o:title="/Users/seamusbrady/Desktop/350px-Swindon_Town_FC.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8B45FF1" w14:textId="77777777" w:rsidR="00AB6919" w:rsidRDefault="00423831">
    <w:pPr>
      <w:pStyle w:val="Header"/>
    </w:pPr>
    <w:r>
      <w:rPr>
        <w:noProof/>
        <w:lang w:val="en-US"/>
      </w:rPr>
      <w:pict w14:anchorId="06F3C4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56.15pt;height:562.5pt;z-index:-251658240;mso-position-horizontal:center;mso-position-horizontal-relative:margin;mso-position-vertical:center;mso-position-vertical-relative:margin" o:allowincell="f">
          <v:imagedata r:id="rId1" o:title="/Users/seamusbrady/Desktop/350px-Swindon_Town_FC.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866223D" w14:textId="77777777" w:rsidR="00AB6919" w:rsidRDefault="00423831">
    <w:pPr>
      <w:pStyle w:val="Header"/>
    </w:pPr>
    <w:r>
      <w:rPr>
        <w:noProof/>
        <w:lang w:val="en-US"/>
      </w:rPr>
      <w:pict w14:anchorId="50D102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56.15pt;height:562.5pt;z-index:-251656192;mso-position-horizontal:center;mso-position-horizontal-relative:margin;mso-position-vertical:center;mso-position-vertical-relative:margin" o:allowincell="f">
          <v:imagedata r:id="rId1" o:title="/Users/seamusbrady/Desktop/350px-Swindon_Town_FC.p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1CA0E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82F1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0A0D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DA2ED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5A676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4488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9A1F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160C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9A5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F81A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AC0065"/>
    <w:multiLevelType w:val="hybridMultilevel"/>
    <w:tmpl w:val="C7582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B0213"/>
    <w:multiLevelType w:val="hybridMultilevel"/>
    <w:tmpl w:val="404CFDC4"/>
    <w:lvl w:ilvl="0" w:tplc="08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DB6BC7"/>
    <w:multiLevelType w:val="hybridMultilevel"/>
    <w:tmpl w:val="E9B68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3C3A74"/>
    <w:multiLevelType w:val="hybridMultilevel"/>
    <w:tmpl w:val="5E78B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BA4010"/>
    <w:multiLevelType w:val="hybridMultilevel"/>
    <w:tmpl w:val="B1048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843D70"/>
    <w:multiLevelType w:val="hybridMultilevel"/>
    <w:tmpl w:val="51383B4A"/>
    <w:lvl w:ilvl="0" w:tplc="7C0A3302">
      <w:start w:val="6"/>
      <w:numFmt w:val="upperLetter"/>
      <w:lvlText w:val="%1."/>
      <w:lvlJc w:val="left"/>
      <w:pPr>
        <w:tabs>
          <w:tab w:val="num" w:pos="988"/>
        </w:tabs>
        <w:ind w:left="988" w:hanging="7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1"/>
  </w:num>
  <w:num w:numId="14">
    <w:abstractNumId w:val="10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0B"/>
    <w:rsid w:val="000051A6"/>
    <w:rsid w:val="000137F0"/>
    <w:rsid w:val="00034B0B"/>
    <w:rsid w:val="00053686"/>
    <w:rsid w:val="000805B1"/>
    <w:rsid w:val="000A1306"/>
    <w:rsid w:val="000A6858"/>
    <w:rsid w:val="00172953"/>
    <w:rsid w:val="00176731"/>
    <w:rsid w:val="001A5115"/>
    <w:rsid w:val="001C4CF1"/>
    <w:rsid w:val="001F7251"/>
    <w:rsid w:val="00220228"/>
    <w:rsid w:val="002370C0"/>
    <w:rsid w:val="00242069"/>
    <w:rsid w:val="00342CF4"/>
    <w:rsid w:val="00370828"/>
    <w:rsid w:val="003A5BFC"/>
    <w:rsid w:val="003E76B5"/>
    <w:rsid w:val="003E7719"/>
    <w:rsid w:val="00405600"/>
    <w:rsid w:val="0041458F"/>
    <w:rsid w:val="00417175"/>
    <w:rsid w:val="00423831"/>
    <w:rsid w:val="004307B2"/>
    <w:rsid w:val="00440ECA"/>
    <w:rsid w:val="0044355B"/>
    <w:rsid w:val="0048445A"/>
    <w:rsid w:val="004A0C81"/>
    <w:rsid w:val="004B03C3"/>
    <w:rsid w:val="004E1403"/>
    <w:rsid w:val="0050741B"/>
    <w:rsid w:val="00530072"/>
    <w:rsid w:val="005765BD"/>
    <w:rsid w:val="00582DAB"/>
    <w:rsid w:val="0058324D"/>
    <w:rsid w:val="005847B1"/>
    <w:rsid w:val="00591A3E"/>
    <w:rsid w:val="005D2F7F"/>
    <w:rsid w:val="005D53BB"/>
    <w:rsid w:val="005E50EA"/>
    <w:rsid w:val="00600970"/>
    <w:rsid w:val="00605D69"/>
    <w:rsid w:val="0062759F"/>
    <w:rsid w:val="0065785C"/>
    <w:rsid w:val="00672ACA"/>
    <w:rsid w:val="00675E15"/>
    <w:rsid w:val="00684C09"/>
    <w:rsid w:val="006F59E0"/>
    <w:rsid w:val="006F5AC9"/>
    <w:rsid w:val="007037C2"/>
    <w:rsid w:val="00704F1C"/>
    <w:rsid w:val="00710754"/>
    <w:rsid w:val="007336EA"/>
    <w:rsid w:val="00750416"/>
    <w:rsid w:val="00754216"/>
    <w:rsid w:val="007563FE"/>
    <w:rsid w:val="00770B9D"/>
    <w:rsid w:val="00783347"/>
    <w:rsid w:val="007A382C"/>
    <w:rsid w:val="007F7F01"/>
    <w:rsid w:val="00803C20"/>
    <w:rsid w:val="00814A65"/>
    <w:rsid w:val="00850648"/>
    <w:rsid w:val="00863F09"/>
    <w:rsid w:val="008736CB"/>
    <w:rsid w:val="008C0DC5"/>
    <w:rsid w:val="008D0820"/>
    <w:rsid w:val="008F6152"/>
    <w:rsid w:val="008F7027"/>
    <w:rsid w:val="00915ADD"/>
    <w:rsid w:val="009217BC"/>
    <w:rsid w:val="00927A64"/>
    <w:rsid w:val="009932EE"/>
    <w:rsid w:val="009D47C3"/>
    <w:rsid w:val="00A02D6F"/>
    <w:rsid w:val="00A06299"/>
    <w:rsid w:val="00A563A4"/>
    <w:rsid w:val="00A86CF1"/>
    <w:rsid w:val="00AB55F8"/>
    <w:rsid w:val="00AB67AB"/>
    <w:rsid w:val="00AB6919"/>
    <w:rsid w:val="00AE7863"/>
    <w:rsid w:val="00AF60A8"/>
    <w:rsid w:val="00B26DD1"/>
    <w:rsid w:val="00B47393"/>
    <w:rsid w:val="00B84044"/>
    <w:rsid w:val="00BC5DA4"/>
    <w:rsid w:val="00BF62F4"/>
    <w:rsid w:val="00C61E2C"/>
    <w:rsid w:val="00CA2949"/>
    <w:rsid w:val="00CA53F5"/>
    <w:rsid w:val="00CB1057"/>
    <w:rsid w:val="00CC775C"/>
    <w:rsid w:val="00D039BD"/>
    <w:rsid w:val="00D36BDD"/>
    <w:rsid w:val="00D73C47"/>
    <w:rsid w:val="00D8487F"/>
    <w:rsid w:val="00D95EBE"/>
    <w:rsid w:val="00DC670A"/>
    <w:rsid w:val="00DE330B"/>
    <w:rsid w:val="00DF07AA"/>
    <w:rsid w:val="00E11A38"/>
    <w:rsid w:val="00E13929"/>
    <w:rsid w:val="00E44790"/>
    <w:rsid w:val="00E521B3"/>
    <w:rsid w:val="00E56F18"/>
    <w:rsid w:val="00E83E6F"/>
    <w:rsid w:val="00E9153B"/>
    <w:rsid w:val="00ED260F"/>
    <w:rsid w:val="00ED67EA"/>
    <w:rsid w:val="00F13797"/>
    <w:rsid w:val="00F16594"/>
    <w:rsid w:val="00F40971"/>
    <w:rsid w:val="00F96778"/>
    <w:rsid w:val="00F96C68"/>
    <w:rsid w:val="00FB02CD"/>
    <w:rsid w:val="00FF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24B8ED6"/>
  <w15:chartTrackingRefBased/>
  <w15:docId w15:val="{1DD1CCC8-60E4-4709-9D5E-E4B5C21A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36EA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left" w:pos="4680"/>
      </w:tabs>
      <w:outlineLvl w:val="1"/>
    </w:pPr>
    <w:rPr>
      <w:b/>
      <w:bCs/>
      <w:kern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2520"/>
      </w:tabs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szCs w:val="22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rlowLogoHeader">
    <w:name w:val="Harlow Logo Header"/>
    <w:basedOn w:val="Heading2"/>
    <w:rPr>
      <w:iCs/>
      <w:color w:val="FFFFFF"/>
      <w:sz w:val="28"/>
    </w:rPr>
  </w:style>
  <w:style w:type="paragraph" w:customStyle="1" w:styleId="HarlowLogoFooter">
    <w:name w:val="Harlow Logo Footer"/>
    <w:basedOn w:val="HarlowLogoHeader"/>
    <w:rPr>
      <w:sz w:val="24"/>
    </w:rPr>
  </w:style>
  <w:style w:type="paragraph" w:styleId="Footer">
    <w:name w:val="footer"/>
    <w:basedOn w:val="Normal"/>
    <w:semiHidden/>
    <w:pPr>
      <w:tabs>
        <w:tab w:val="center" w:pos="4860"/>
        <w:tab w:val="right" w:pos="9900"/>
      </w:tabs>
    </w:pPr>
    <w:rPr>
      <w:sz w:val="18"/>
    </w:rPr>
  </w:style>
  <w:style w:type="paragraph" w:customStyle="1" w:styleId="FooterTopBorder">
    <w:name w:val="Footer Top Border"/>
    <w:basedOn w:val="Footer"/>
    <w:pPr>
      <w:pBdr>
        <w:top w:val="double" w:sz="4" w:space="1" w:color="000000"/>
      </w:pBdr>
    </w:pPr>
    <w:rPr>
      <w:sz w:val="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b/>
    </w:rPr>
  </w:style>
  <w:style w:type="paragraph" w:customStyle="1" w:styleId="Header1">
    <w:name w:val="Header 1"/>
    <w:basedOn w:val="Heading1"/>
    <w:next w:val="Normal"/>
    <w:pPr>
      <w:spacing w:before="40"/>
    </w:pPr>
  </w:style>
  <w:style w:type="paragraph" w:customStyle="1" w:styleId="Header2">
    <w:name w:val="Header 2"/>
    <w:basedOn w:val="Header1"/>
    <w:next w:val="NormalIndent"/>
    <w:rPr>
      <w:sz w:val="24"/>
    </w:rPr>
  </w:style>
  <w:style w:type="paragraph" w:styleId="NormalIndent">
    <w:name w:val="Normal Indent"/>
    <w:basedOn w:val="Normal"/>
    <w:semiHidden/>
    <w:pPr>
      <w:spacing w:after="120"/>
      <w:ind w:left="1134"/>
    </w:pPr>
  </w:style>
  <w:style w:type="paragraph" w:customStyle="1" w:styleId="Header3">
    <w:name w:val="Header 3"/>
    <w:basedOn w:val="Header2"/>
    <w:next w:val="NormalIndent"/>
    <w:pPr>
      <w:ind w:left="567"/>
    </w:pPr>
    <w:rPr>
      <w:sz w:val="22"/>
    </w:rPr>
  </w:style>
  <w:style w:type="paragraph" w:customStyle="1" w:styleId="HeaderBottom">
    <w:name w:val="Header Bottom"/>
    <w:basedOn w:val="Header2"/>
    <w:pPr>
      <w:pBdr>
        <w:bottom w:val="double" w:sz="4" w:space="1" w:color="auto"/>
      </w:pBdr>
      <w:spacing w:after="0"/>
    </w:pPr>
  </w:style>
  <w:style w:type="paragraph" w:customStyle="1" w:styleId="IndentHeaders">
    <w:name w:val="Indent Headers"/>
    <w:basedOn w:val="Header3"/>
    <w:next w:val="Normal"/>
    <w:pPr>
      <w:spacing w:after="120"/>
      <w:ind w:left="1701"/>
    </w:pPr>
    <w:rPr>
      <w:sz w:val="24"/>
    </w:rPr>
  </w:style>
  <w:style w:type="paragraph" w:customStyle="1" w:styleId="IndentSub-Text">
    <w:name w:val="Indent Sub-Text"/>
    <w:basedOn w:val="NormalIndent"/>
    <w:pPr>
      <w:ind w:left="1701"/>
    </w:pPr>
  </w:style>
  <w:style w:type="character" w:styleId="PageNumber">
    <w:name w:val="page number"/>
    <w:basedOn w:val="DefaultParagraphFont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inyText">
    <w:name w:val="Tiny Text"/>
    <w:basedOn w:val="Normal"/>
    <w:pPr>
      <w:tabs>
        <w:tab w:val="left" w:pos="2520"/>
      </w:tabs>
    </w:pPr>
    <w:rPr>
      <w:sz w:val="8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  <w:spacing w:after="120"/>
    </w:pPr>
    <w:rPr>
      <w:rFonts w:cs="Arial"/>
      <w:b/>
      <w:bCs/>
      <w:szCs w:val="22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semiHidden/>
    <w:rsid w:val="0071075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803C20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803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C68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770B9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julia.watson\Local%20Settings\Temporary%20Internet%20Files\OLK664\Job%20Application%20Form%20-%20%2009-06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ACD43-3E4F-A24D-B5AA-3C3DAB0D1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Settings\julia.watson\Local Settings\Temporary Internet Files\OLK664\Job Application Form -  09-06v1.dot</Template>
  <TotalTime>0</TotalTime>
  <Pages>6</Pages>
  <Words>625</Words>
  <Characters>3568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>BASE</Company>
  <LinksUpToDate>false</LinksUpToDate>
  <CharactersWithSpaces>4185</CharactersWithSpaces>
  <SharedDoc>false</SharedDoc>
  <HLinks>
    <vt:vector size="12" baseType="variant">
      <vt:variant>
        <vt:i4>6225962</vt:i4>
      </vt:variant>
      <vt:variant>
        <vt:i4>142</vt:i4>
      </vt:variant>
      <vt:variant>
        <vt:i4>0</vt:i4>
      </vt:variant>
      <vt:variant>
        <vt:i4>5</vt:i4>
      </vt:variant>
      <vt:variant>
        <vt:lpwstr>mailto:admin@base-uk.org</vt:lpwstr>
      </vt:variant>
      <vt:variant>
        <vt:lpwstr/>
      </vt:variant>
      <vt:variant>
        <vt:i4>6225962</vt:i4>
      </vt:variant>
      <vt:variant>
        <vt:i4>0</vt:i4>
      </vt:variant>
      <vt:variant>
        <vt:i4>0</vt:i4>
      </vt:variant>
      <vt:variant>
        <vt:i4>5</vt:i4>
      </vt:variant>
      <vt:variant>
        <vt:lpwstr>mailto:admin@base-uk.org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subject/>
  <dc:creator>User</dc:creator>
  <cp:keywords/>
  <cp:lastModifiedBy>Seamus Brady</cp:lastModifiedBy>
  <cp:revision>2</cp:revision>
  <cp:lastPrinted>2018-03-22T12:35:00Z</cp:lastPrinted>
  <dcterms:created xsi:type="dcterms:W3CDTF">2018-08-24T10:36:00Z</dcterms:created>
  <dcterms:modified xsi:type="dcterms:W3CDTF">2018-08-24T10:36:00Z</dcterms:modified>
</cp:coreProperties>
</file>